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719E" w14:textId="77777777" w:rsidR="003038DC" w:rsidRPr="0020707D" w:rsidRDefault="000621E2" w:rsidP="003038DC">
      <w:pPr>
        <w:pStyle w:val="Header"/>
        <w:jc w:val="center"/>
        <w:rPr>
          <w:rFonts w:ascii="Calibri" w:hAnsi="Calibri"/>
          <w:b/>
          <w:bCs/>
          <w:caps/>
          <w:sz w:val="28"/>
          <w:szCs w:val="28"/>
        </w:rPr>
      </w:pPr>
      <w:r w:rsidRPr="0020707D">
        <w:rPr>
          <w:rFonts w:ascii="Calibri" w:hAnsi="Calibri"/>
          <w:b/>
          <w:bCs/>
          <w:caps/>
          <w:sz w:val="28"/>
          <w:szCs w:val="28"/>
        </w:rPr>
        <w:t xml:space="preserve">Greet </w:t>
      </w:r>
      <w:r w:rsidR="003038DC" w:rsidRPr="0020707D">
        <w:rPr>
          <w:rFonts w:ascii="Calibri" w:hAnsi="Calibri"/>
          <w:b/>
          <w:bCs/>
          <w:caps/>
          <w:sz w:val="28"/>
          <w:szCs w:val="28"/>
        </w:rPr>
        <w:t xml:space="preserve">Medical </w:t>
      </w:r>
      <w:r w:rsidR="00012FFC" w:rsidRPr="0020707D">
        <w:rPr>
          <w:rFonts w:ascii="Calibri" w:hAnsi="Calibri"/>
          <w:b/>
          <w:bCs/>
          <w:caps/>
          <w:sz w:val="28"/>
          <w:szCs w:val="28"/>
        </w:rPr>
        <w:t>Practice</w:t>
      </w:r>
    </w:p>
    <w:p w14:paraId="0DA78315" w14:textId="77777777" w:rsidR="009B2C8B" w:rsidRPr="0020707D" w:rsidRDefault="009B2C8B" w:rsidP="009B2C8B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6E5C7772" w14:textId="77777777" w:rsidR="009B2C8B" w:rsidRPr="0020707D" w:rsidRDefault="009B2C8B" w:rsidP="009B2C8B">
      <w:pPr>
        <w:jc w:val="center"/>
        <w:rPr>
          <w:rFonts w:ascii="Calibri" w:hAnsi="Calibri"/>
          <w:b/>
          <w:color w:val="00B050"/>
          <w:sz w:val="28"/>
          <w:szCs w:val="28"/>
        </w:rPr>
      </w:pPr>
    </w:p>
    <w:p w14:paraId="6C5F40CE" w14:textId="77777777" w:rsidR="007F2B0E" w:rsidRPr="00D25757" w:rsidRDefault="001044DE" w:rsidP="007F2B0E">
      <w:pPr>
        <w:jc w:val="center"/>
        <w:rPr>
          <w:rFonts w:ascii="Calibri" w:hAnsi="Calibri"/>
          <w:b/>
          <w:sz w:val="28"/>
          <w:szCs w:val="28"/>
        </w:rPr>
      </w:pPr>
      <w:r w:rsidRPr="00D25757">
        <w:rPr>
          <w:rFonts w:ascii="Calibri" w:hAnsi="Calibri"/>
          <w:b/>
          <w:sz w:val="28"/>
          <w:szCs w:val="28"/>
        </w:rPr>
        <w:t xml:space="preserve">NEW PATIENT REGISTRATION </w:t>
      </w:r>
      <w:r w:rsidR="00E83ABF" w:rsidRPr="00D25757">
        <w:rPr>
          <w:rFonts w:ascii="Calibri" w:hAnsi="Calibri"/>
          <w:b/>
          <w:sz w:val="28"/>
          <w:szCs w:val="28"/>
        </w:rPr>
        <w:t>DOCUMENT REQUIREMENTS</w:t>
      </w:r>
    </w:p>
    <w:p w14:paraId="1D460A5C" w14:textId="77777777" w:rsidR="007F2B0E" w:rsidRPr="0020707D" w:rsidRDefault="007F2B0E" w:rsidP="007F2B0E">
      <w:pPr>
        <w:jc w:val="center"/>
        <w:rPr>
          <w:rFonts w:ascii="Calibri" w:hAnsi="Calibri"/>
          <w:b/>
          <w:u w:val="single"/>
        </w:rPr>
      </w:pPr>
    </w:p>
    <w:p w14:paraId="23083813" w14:textId="77777777" w:rsidR="00E83ABF" w:rsidRPr="0020707D" w:rsidRDefault="00E83ABF" w:rsidP="007F2B0E">
      <w:pPr>
        <w:jc w:val="center"/>
        <w:rPr>
          <w:rFonts w:ascii="Calibri" w:hAnsi="Calibri"/>
          <w:b/>
          <w:u w:val="single"/>
        </w:rPr>
      </w:pPr>
    </w:p>
    <w:p w14:paraId="0D5C03C7" w14:textId="77777777" w:rsidR="009442ED" w:rsidRPr="0020707D" w:rsidRDefault="009442ED" w:rsidP="001044DE">
      <w:pPr>
        <w:rPr>
          <w:rFonts w:ascii="Calibri" w:hAnsi="Calibri"/>
        </w:rPr>
      </w:pPr>
    </w:p>
    <w:p w14:paraId="1E0998BA" w14:textId="77777777" w:rsidR="001044DE" w:rsidRPr="0020707D" w:rsidRDefault="001044DE" w:rsidP="001044DE">
      <w:pPr>
        <w:rPr>
          <w:rFonts w:ascii="Calibri" w:hAnsi="Calibri"/>
          <w:b/>
        </w:rPr>
      </w:pPr>
      <w:r w:rsidRPr="0020707D">
        <w:rPr>
          <w:rFonts w:ascii="Calibri" w:hAnsi="Calibri"/>
          <w:b/>
        </w:rPr>
        <w:t>NEW PATIENT ACCEPTANCE</w:t>
      </w:r>
      <w:r w:rsidR="00830A12" w:rsidRPr="0020707D">
        <w:rPr>
          <w:rFonts w:ascii="Calibri" w:hAnsi="Calibri"/>
          <w:b/>
        </w:rPr>
        <w:t xml:space="preserve"> / REFUSAL</w:t>
      </w:r>
    </w:p>
    <w:p w14:paraId="7134CA38" w14:textId="77777777" w:rsidR="001044DE" w:rsidRPr="0020707D" w:rsidRDefault="001044DE" w:rsidP="001044DE">
      <w:pPr>
        <w:rPr>
          <w:rFonts w:ascii="Calibri" w:hAnsi="Calibri"/>
          <w:sz w:val="22"/>
          <w:szCs w:val="22"/>
        </w:rPr>
      </w:pPr>
    </w:p>
    <w:p w14:paraId="113EBE75" w14:textId="77777777" w:rsidR="001044DE" w:rsidRPr="0020707D" w:rsidRDefault="001B14C7" w:rsidP="001044DE">
      <w:pPr>
        <w:rPr>
          <w:rFonts w:ascii="Calibri" w:hAnsi="Calibri"/>
          <w:sz w:val="22"/>
          <w:szCs w:val="22"/>
        </w:rPr>
      </w:pPr>
      <w:r w:rsidRPr="0020707D">
        <w:rPr>
          <w:rFonts w:ascii="Calibri" w:hAnsi="Calibri"/>
          <w:sz w:val="22"/>
          <w:szCs w:val="22"/>
        </w:rPr>
        <w:t>New p</w:t>
      </w:r>
      <w:r w:rsidR="00743EE2" w:rsidRPr="0020707D">
        <w:rPr>
          <w:rFonts w:ascii="Calibri" w:hAnsi="Calibri"/>
          <w:sz w:val="22"/>
          <w:szCs w:val="22"/>
        </w:rPr>
        <w:t xml:space="preserve">atients should </w:t>
      </w:r>
      <w:r w:rsidR="00C04CEA" w:rsidRPr="0020707D">
        <w:rPr>
          <w:rFonts w:ascii="Calibri" w:hAnsi="Calibri"/>
          <w:sz w:val="22"/>
          <w:szCs w:val="22"/>
        </w:rPr>
        <w:t>fill in a</w:t>
      </w:r>
      <w:r w:rsidR="00743EE2" w:rsidRPr="0020707D">
        <w:rPr>
          <w:rFonts w:ascii="Calibri" w:hAnsi="Calibri"/>
          <w:sz w:val="22"/>
          <w:szCs w:val="22"/>
        </w:rPr>
        <w:t xml:space="preserve"> New Patient R</w:t>
      </w:r>
      <w:r w:rsidRPr="0020707D">
        <w:rPr>
          <w:rFonts w:ascii="Calibri" w:hAnsi="Calibri"/>
          <w:sz w:val="22"/>
          <w:szCs w:val="22"/>
        </w:rPr>
        <w:t>egistration</w:t>
      </w:r>
      <w:r w:rsidR="001E52B0" w:rsidRPr="0020707D">
        <w:rPr>
          <w:rFonts w:ascii="Calibri" w:hAnsi="Calibri"/>
          <w:sz w:val="22"/>
          <w:szCs w:val="22"/>
        </w:rPr>
        <w:t>/Health Questionnaire</w:t>
      </w:r>
      <w:r w:rsidRPr="0020707D">
        <w:rPr>
          <w:rFonts w:ascii="Calibri" w:hAnsi="Calibri"/>
          <w:sz w:val="22"/>
          <w:szCs w:val="22"/>
        </w:rPr>
        <w:t xml:space="preserve">. </w:t>
      </w:r>
      <w:r w:rsidR="001044DE" w:rsidRPr="0020707D">
        <w:rPr>
          <w:rFonts w:ascii="Calibri" w:hAnsi="Calibri"/>
          <w:sz w:val="22"/>
          <w:szCs w:val="22"/>
        </w:rPr>
        <w:t xml:space="preserve">The </w:t>
      </w:r>
      <w:r w:rsidR="00612E70" w:rsidRPr="0020707D">
        <w:rPr>
          <w:rFonts w:ascii="Calibri" w:hAnsi="Calibri"/>
          <w:sz w:val="22"/>
          <w:szCs w:val="22"/>
        </w:rPr>
        <w:t>Practice</w:t>
      </w:r>
      <w:r w:rsidR="001044DE" w:rsidRPr="0020707D">
        <w:rPr>
          <w:rFonts w:ascii="Calibri" w:hAnsi="Calibri"/>
          <w:sz w:val="22"/>
          <w:szCs w:val="22"/>
        </w:rPr>
        <w:t xml:space="preserve"> will accept patients onto its list whilst it remains “Open”.</w:t>
      </w:r>
      <w:r w:rsidR="00C436BF" w:rsidRPr="0020707D">
        <w:rPr>
          <w:rFonts w:ascii="Calibri" w:hAnsi="Calibri"/>
          <w:sz w:val="22"/>
          <w:szCs w:val="22"/>
        </w:rPr>
        <w:t xml:space="preserve"> If the list is closed</w:t>
      </w:r>
      <w:r w:rsidR="004E7D6A" w:rsidRPr="0020707D">
        <w:rPr>
          <w:rFonts w:ascii="Calibri" w:hAnsi="Calibri"/>
          <w:sz w:val="22"/>
          <w:szCs w:val="22"/>
        </w:rPr>
        <w:t>,</w:t>
      </w:r>
      <w:r w:rsidR="00C436BF" w:rsidRPr="0020707D">
        <w:rPr>
          <w:rFonts w:ascii="Calibri" w:hAnsi="Calibri"/>
          <w:sz w:val="22"/>
          <w:szCs w:val="22"/>
        </w:rPr>
        <w:t xml:space="preserve"> the </w:t>
      </w:r>
      <w:r w:rsidR="00612E70" w:rsidRPr="0020707D">
        <w:rPr>
          <w:rFonts w:ascii="Calibri" w:hAnsi="Calibri"/>
          <w:sz w:val="22"/>
          <w:szCs w:val="22"/>
        </w:rPr>
        <w:t>Practice</w:t>
      </w:r>
      <w:r w:rsidR="00C436BF" w:rsidRPr="0020707D">
        <w:rPr>
          <w:rFonts w:ascii="Calibri" w:hAnsi="Calibri"/>
          <w:sz w:val="22"/>
          <w:szCs w:val="22"/>
        </w:rPr>
        <w:t xml:space="preserve"> will only accept registrations of immediate family members of </w:t>
      </w:r>
      <w:r w:rsidR="004E7D6A" w:rsidRPr="0020707D">
        <w:rPr>
          <w:rFonts w:ascii="Calibri" w:hAnsi="Calibri"/>
          <w:sz w:val="22"/>
          <w:szCs w:val="22"/>
        </w:rPr>
        <w:t>patients who are already registered and only if such relatives reside</w:t>
      </w:r>
      <w:r w:rsidR="00C436BF" w:rsidRPr="0020707D">
        <w:rPr>
          <w:rFonts w:ascii="Calibri" w:hAnsi="Calibri"/>
          <w:sz w:val="22"/>
          <w:szCs w:val="22"/>
        </w:rPr>
        <w:t xml:space="preserve"> permanently at </w:t>
      </w:r>
      <w:r w:rsidR="00886B72" w:rsidRPr="0020707D">
        <w:rPr>
          <w:rFonts w:ascii="Calibri" w:hAnsi="Calibri"/>
          <w:sz w:val="22"/>
          <w:szCs w:val="22"/>
        </w:rPr>
        <w:t>the</w:t>
      </w:r>
      <w:r w:rsidR="00C436BF" w:rsidRPr="0020707D">
        <w:rPr>
          <w:rFonts w:ascii="Calibri" w:hAnsi="Calibri"/>
          <w:sz w:val="22"/>
          <w:szCs w:val="22"/>
        </w:rPr>
        <w:t xml:space="preserve"> </w:t>
      </w:r>
      <w:r w:rsidR="004E7D6A" w:rsidRPr="0020707D">
        <w:rPr>
          <w:rFonts w:ascii="Calibri" w:hAnsi="Calibri"/>
          <w:sz w:val="22"/>
          <w:szCs w:val="22"/>
        </w:rPr>
        <w:t>registered</w:t>
      </w:r>
      <w:r w:rsidR="00C436BF" w:rsidRPr="0020707D">
        <w:rPr>
          <w:rFonts w:ascii="Calibri" w:hAnsi="Calibri"/>
          <w:sz w:val="22"/>
          <w:szCs w:val="22"/>
        </w:rPr>
        <w:t xml:space="preserve"> patient</w:t>
      </w:r>
      <w:r w:rsidR="004E7D6A" w:rsidRPr="0020707D">
        <w:rPr>
          <w:rFonts w:ascii="Calibri" w:hAnsi="Calibri"/>
          <w:sz w:val="22"/>
          <w:szCs w:val="22"/>
        </w:rPr>
        <w:t>’</w:t>
      </w:r>
      <w:r w:rsidR="00C436BF" w:rsidRPr="0020707D">
        <w:rPr>
          <w:rFonts w:ascii="Calibri" w:hAnsi="Calibri"/>
          <w:sz w:val="22"/>
          <w:szCs w:val="22"/>
        </w:rPr>
        <w:t>s address.</w:t>
      </w:r>
      <w:r w:rsidR="007B133E" w:rsidRPr="0020707D">
        <w:rPr>
          <w:rFonts w:ascii="Calibri" w:hAnsi="Calibri"/>
          <w:sz w:val="22"/>
          <w:szCs w:val="22"/>
        </w:rPr>
        <w:t xml:space="preserve"> Official photo ID and p</w:t>
      </w:r>
      <w:r w:rsidR="00C436BF" w:rsidRPr="0020707D">
        <w:rPr>
          <w:rFonts w:ascii="Calibri" w:hAnsi="Calibri"/>
          <w:sz w:val="22"/>
          <w:szCs w:val="22"/>
        </w:rPr>
        <w:t>roo</w:t>
      </w:r>
      <w:r w:rsidR="00250D07" w:rsidRPr="0020707D">
        <w:rPr>
          <w:rFonts w:ascii="Calibri" w:hAnsi="Calibri"/>
          <w:sz w:val="22"/>
          <w:szCs w:val="22"/>
        </w:rPr>
        <w:t>f of residence</w:t>
      </w:r>
      <w:r w:rsidR="007B133E" w:rsidRPr="0020707D">
        <w:rPr>
          <w:rFonts w:ascii="Calibri" w:hAnsi="Calibri"/>
          <w:sz w:val="22"/>
          <w:szCs w:val="22"/>
        </w:rPr>
        <w:t xml:space="preserve"> will be required.</w:t>
      </w:r>
    </w:p>
    <w:p w14:paraId="2F1D4893" w14:textId="77777777" w:rsidR="007B133E" w:rsidRPr="0020707D" w:rsidRDefault="007B133E" w:rsidP="001044DE">
      <w:pPr>
        <w:rPr>
          <w:rFonts w:ascii="Calibri" w:hAnsi="Calibri"/>
          <w:sz w:val="22"/>
          <w:szCs w:val="22"/>
        </w:rPr>
      </w:pPr>
    </w:p>
    <w:p w14:paraId="1176007A" w14:textId="77777777" w:rsidR="007B133E" w:rsidRPr="0020707D" w:rsidRDefault="00774261" w:rsidP="001044DE">
      <w:pPr>
        <w:rPr>
          <w:rFonts w:ascii="Calibri" w:hAnsi="Calibri"/>
          <w:b/>
          <w:sz w:val="22"/>
          <w:szCs w:val="22"/>
        </w:rPr>
      </w:pPr>
      <w:r w:rsidRPr="0020707D">
        <w:rPr>
          <w:rFonts w:ascii="Calibri" w:hAnsi="Calibri"/>
          <w:b/>
          <w:sz w:val="22"/>
          <w:szCs w:val="22"/>
        </w:rPr>
        <w:t>Proof of photo ID includes</w:t>
      </w:r>
      <w:r w:rsidR="007B133E" w:rsidRPr="0020707D">
        <w:rPr>
          <w:rFonts w:ascii="Calibri" w:hAnsi="Calibri"/>
          <w:b/>
          <w:sz w:val="22"/>
          <w:szCs w:val="22"/>
        </w:rPr>
        <w:t>:</w:t>
      </w:r>
    </w:p>
    <w:p w14:paraId="76FD1053" w14:textId="77777777" w:rsidR="007B133E" w:rsidRPr="0020707D" w:rsidRDefault="007B133E" w:rsidP="001044DE">
      <w:pPr>
        <w:rPr>
          <w:rFonts w:ascii="Calibri" w:hAnsi="Calibri"/>
          <w:sz w:val="22"/>
          <w:szCs w:val="22"/>
        </w:rPr>
      </w:pPr>
      <w:r w:rsidRPr="0020707D">
        <w:rPr>
          <w:rFonts w:ascii="Calibri" w:hAnsi="Calibri"/>
          <w:sz w:val="22"/>
          <w:szCs w:val="22"/>
        </w:rPr>
        <w:t>Passport</w:t>
      </w:r>
    </w:p>
    <w:p w14:paraId="65682F58" w14:textId="77777777" w:rsidR="007B133E" w:rsidRPr="0020707D" w:rsidRDefault="007B133E" w:rsidP="001044DE">
      <w:pPr>
        <w:rPr>
          <w:rFonts w:ascii="Calibri" w:hAnsi="Calibri"/>
          <w:sz w:val="22"/>
          <w:szCs w:val="22"/>
        </w:rPr>
      </w:pPr>
      <w:r w:rsidRPr="0020707D">
        <w:rPr>
          <w:rFonts w:ascii="Calibri" w:hAnsi="Calibri"/>
          <w:sz w:val="22"/>
          <w:szCs w:val="22"/>
        </w:rPr>
        <w:t>Driving licence</w:t>
      </w:r>
    </w:p>
    <w:p w14:paraId="68ED3216" w14:textId="77777777" w:rsidR="007B133E" w:rsidRPr="0020707D" w:rsidRDefault="007B133E" w:rsidP="001044DE">
      <w:pPr>
        <w:rPr>
          <w:rFonts w:ascii="Calibri" w:hAnsi="Calibri"/>
          <w:sz w:val="22"/>
          <w:szCs w:val="22"/>
        </w:rPr>
      </w:pPr>
      <w:r w:rsidRPr="0020707D">
        <w:rPr>
          <w:rFonts w:ascii="Calibri" w:hAnsi="Calibri"/>
          <w:sz w:val="22"/>
          <w:szCs w:val="22"/>
        </w:rPr>
        <w:t>Birth certificate</w:t>
      </w:r>
      <w:r w:rsidR="00774261" w:rsidRPr="0020707D">
        <w:rPr>
          <w:rFonts w:ascii="Calibri" w:hAnsi="Calibri"/>
          <w:sz w:val="22"/>
          <w:szCs w:val="22"/>
        </w:rPr>
        <w:t xml:space="preserve"> </w:t>
      </w:r>
      <w:r w:rsidR="00967B4A" w:rsidRPr="0020707D">
        <w:rPr>
          <w:rFonts w:ascii="Calibri" w:hAnsi="Calibri"/>
          <w:sz w:val="22"/>
          <w:szCs w:val="22"/>
        </w:rPr>
        <w:tab/>
      </w:r>
      <w:r w:rsidR="00967B4A" w:rsidRPr="0020707D">
        <w:rPr>
          <w:rFonts w:ascii="Calibri" w:hAnsi="Calibri"/>
          <w:sz w:val="22"/>
          <w:szCs w:val="22"/>
        </w:rPr>
        <w:tab/>
      </w:r>
      <w:r w:rsidR="00967B4A" w:rsidRPr="0020707D">
        <w:rPr>
          <w:rFonts w:ascii="Calibri" w:hAnsi="Calibri"/>
          <w:sz w:val="22"/>
          <w:szCs w:val="22"/>
        </w:rPr>
        <w:tab/>
      </w:r>
      <w:r w:rsidR="00E83ABF" w:rsidRPr="0020707D">
        <w:rPr>
          <w:rFonts w:ascii="Calibri" w:hAnsi="Calibri"/>
          <w:sz w:val="22"/>
          <w:szCs w:val="22"/>
        </w:rPr>
        <w:tab/>
      </w:r>
      <w:r w:rsidR="00E83ABF" w:rsidRPr="0020707D">
        <w:rPr>
          <w:rFonts w:ascii="Calibri" w:hAnsi="Calibri"/>
          <w:sz w:val="22"/>
          <w:szCs w:val="22"/>
        </w:rPr>
        <w:tab/>
      </w:r>
      <w:r w:rsidR="00E83ABF" w:rsidRPr="0020707D">
        <w:rPr>
          <w:rFonts w:ascii="Calibri" w:hAnsi="Calibri"/>
          <w:sz w:val="22"/>
          <w:szCs w:val="22"/>
        </w:rPr>
        <w:tab/>
      </w:r>
      <w:r w:rsidR="00774261" w:rsidRPr="0020707D">
        <w:rPr>
          <w:rFonts w:ascii="Calibri" w:hAnsi="Calibri"/>
          <w:sz w:val="22"/>
          <w:szCs w:val="22"/>
        </w:rPr>
        <w:t>+ current passport photo for our records</w:t>
      </w:r>
    </w:p>
    <w:p w14:paraId="6EA75E24" w14:textId="77777777" w:rsidR="007B133E" w:rsidRPr="0020707D" w:rsidRDefault="007B133E" w:rsidP="001044DE">
      <w:pPr>
        <w:rPr>
          <w:rFonts w:ascii="Calibri" w:hAnsi="Calibri"/>
          <w:sz w:val="22"/>
          <w:szCs w:val="22"/>
        </w:rPr>
      </w:pPr>
      <w:r w:rsidRPr="0020707D">
        <w:rPr>
          <w:rFonts w:ascii="Calibri" w:hAnsi="Calibri"/>
          <w:sz w:val="22"/>
          <w:szCs w:val="22"/>
        </w:rPr>
        <w:t>Marriage/civil partnership certificate</w:t>
      </w:r>
      <w:r w:rsidR="00967B4A" w:rsidRPr="0020707D">
        <w:rPr>
          <w:rFonts w:ascii="Calibri" w:hAnsi="Calibri"/>
          <w:sz w:val="22"/>
          <w:szCs w:val="22"/>
        </w:rPr>
        <w:t xml:space="preserve"> </w:t>
      </w:r>
      <w:r w:rsidR="00967B4A" w:rsidRPr="0020707D">
        <w:rPr>
          <w:rFonts w:ascii="Calibri" w:hAnsi="Calibri"/>
          <w:sz w:val="22"/>
          <w:szCs w:val="22"/>
        </w:rPr>
        <w:tab/>
      </w:r>
      <w:r w:rsidR="00E83ABF" w:rsidRPr="0020707D">
        <w:rPr>
          <w:rFonts w:ascii="Calibri" w:hAnsi="Calibri"/>
          <w:sz w:val="22"/>
          <w:szCs w:val="22"/>
        </w:rPr>
        <w:tab/>
      </w:r>
      <w:r w:rsidR="00E83ABF" w:rsidRPr="0020707D">
        <w:rPr>
          <w:rFonts w:ascii="Calibri" w:hAnsi="Calibri"/>
          <w:sz w:val="22"/>
          <w:szCs w:val="22"/>
        </w:rPr>
        <w:tab/>
      </w:r>
      <w:r w:rsidR="00967B4A" w:rsidRPr="0020707D">
        <w:rPr>
          <w:rFonts w:ascii="Calibri" w:hAnsi="Calibri"/>
          <w:sz w:val="22"/>
          <w:szCs w:val="22"/>
        </w:rPr>
        <w:t>+ current passport photo for our records</w:t>
      </w:r>
    </w:p>
    <w:p w14:paraId="25D3775A" w14:textId="77777777" w:rsidR="00967B4A" w:rsidRPr="0020707D" w:rsidRDefault="00967B4A" w:rsidP="001044DE">
      <w:pPr>
        <w:rPr>
          <w:rFonts w:ascii="Calibri" w:hAnsi="Calibri"/>
          <w:sz w:val="22"/>
          <w:szCs w:val="22"/>
        </w:rPr>
      </w:pPr>
      <w:r w:rsidRPr="0020707D">
        <w:rPr>
          <w:rFonts w:ascii="Calibri" w:hAnsi="Calibri"/>
          <w:sz w:val="22"/>
          <w:szCs w:val="22"/>
        </w:rPr>
        <w:t>Adoption certificate</w:t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</w:r>
      <w:r w:rsidR="00E83ABF" w:rsidRPr="0020707D">
        <w:rPr>
          <w:rFonts w:ascii="Calibri" w:hAnsi="Calibri"/>
          <w:sz w:val="22"/>
          <w:szCs w:val="22"/>
        </w:rPr>
        <w:tab/>
      </w:r>
      <w:r w:rsidR="00E83ABF"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>+ current passport photo for our records</w:t>
      </w:r>
    </w:p>
    <w:p w14:paraId="3C967D4E" w14:textId="77777777" w:rsidR="007B133E" w:rsidRPr="0020707D" w:rsidRDefault="007B133E" w:rsidP="001044DE">
      <w:pPr>
        <w:rPr>
          <w:rFonts w:ascii="Calibri" w:hAnsi="Calibri"/>
          <w:sz w:val="22"/>
          <w:szCs w:val="22"/>
        </w:rPr>
      </w:pPr>
    </w:p>
    <w:p w14:paraId="7451E95B" w14:textId="77777777" w:rsidR="00774261" w:rsidRPr="0020707D" w:rsidRDefault="00774261" w:rsidP="001044DE">
      <w:pPr>
        <w:rPr>
          <w:rFonts w:ascii="Calibri" w:hAnsi="Calibri"/>
          <w:sz w:val="22"/>
          <w:szCs w:val="22"/>
        </w:rPr>
      </w:pPr>
    </w:p>
    <w:p w14:paraId="057247F7" w14:textId="77777777" w:rsidR="007B133E" w:rsidRPr="0020707D" w:rsidRDefault="007B133E" w:rsidP="001044DE">
      <w:pPr>
        <w:rPr>
          <w:rFonts w:ascii="Calibri" w:hAnsi="Calibri"/>
          <w:b/>
          <w:sz w:val="22"/>
          <w:szCs w:val="22"/>
        </w:rPr>
      </w:pPr>
      <w:r w:rsidRPr="0020707D">
        <w:rPr>
          <w:rFonts w:ascii="Calibri" w:hAnsi="Calibri"/>
          <w:b/>
          <w:sz w:val="22"/>
          <w:szCs w:val="22"/>
        </w:rPr>
        <w:t>Proof of residence</w:t>
      </w:r>
      <w:r w:rsidR="00774261" w:rsidRPr="0020707D">
        <w:rPr>
          <w:rFonts w:ascii="Calibri" w:hAnsi="Calibri"/>
          <w:b/>
          <w:sz w:val="22"/>
          <w:szCs w:val="22"/>
        </w:rPr>
        <w:t>:</w:t>
      </w:r>
    </w:p>
    <w:p w14:paraId="0C3F849B" w14:textId="77777777" w:rsidR="007B133E" w:rsidRPr="0020707D" w:rsidRDefault="007B133E" w:rsidP="001044DE">
      <w:pPr>
        <w:rPr>
          <w:rFonts w:ascii="Calibri" w:hAnsi="Calibri"/>
          <w:sz w:val="22"/>
          <w:szCs w:val="22"/>
        </w:rPr>
      </w:pPr>
      <w:r w:rsidRPr="0020707D">
        <w:rPr>
          <w:rFonts w:ascii="Calibri" w:hAnsi="Calibri"/>
          <w:sz w:val="22"/>
          <w:szCs w:val="22"/>
        </w:rPr>
        <w:t>Mortgage statement</w:t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  <w:t>Issued in last 12 months</w:t>
      </w:r>
    </w:p>
    <w:p w14:paraId="7BCEF8C9" w14:textId="77777777" w:rsidR="007B133E" w:rsidRPr="0020707D" w:rsidRDefault="007B133E" w:rsidP="001044DE">
      <w:pPr>
        <w:rPr>
          <w:rFonts w:ascii="Calibri" w:hAnsi="Calibri"/>
          <w:sz w:val="22"/>
          <w:szCs w:val="22"/>
        </w:rPr>
      </w:pPr>
      <w:r w:rsidRPr="0020707D">
        <w:rPr>
          <w:rFonts w:ascii="Calibri" w:hAnsi="Calibri"/>
          <w:sz w:val="22"/>
          <w:szCs w:val="22"/>
        </w:rPr>
        <w:t>Bank or building society statement</w:t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  <w:t>Issued in last 3 months</w:t>
      </w:r>
    </w:p>
    <w:p w14:paraId="4E2B25FD" w14:textId="77777777" w:rsidR="007B133E" w:rsidRPr="0020707D" w:rsidRDefault="007B133E" w:rsidP="001044DE">
      <w:pPr>
        <w:rPr>
          <w:rFonts w:ascii="Calibri" w:hAnsi="Calibri"/>
          <w:sz w:val="22"/>
          <w:szCs w:val="22"/>
        </w:rPr>
      </w:pPr>
      <w:r w:rsidRPr="0020707D">
        <w:rPr>
          <w:rFonts w:ascii="Calibri" w:hAnsi="Calibri"/>
          <w:sz w:val="22"/>
          <w:szCs w:val="22"/>
        </w:rPr>
        <w:t xml:space="preserve">Bank or building society account opening confirmation letter </w:t>
      </w:r>
      <w:r w:rsidR="00E83ABF"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  <w:t>Issued in last 3 months</w:t>
      </w:r>
    </w:p>
    <w:p w14:paraId="685D3532" w14:textId="77777777" w:rsidR="007B133E" w:rsidRPr="0020707D" w:rsidRDefault="007B133E" w:rsidP="001044DE">
      <w:pPr>
        <w:rPr>
          <w:rFonts w:ascii="Calibri" w:hAnsi="Calibri"/>
          <w:sz w:val="22"/>
          <w:szCs w:val="22"/>
        </w:rPr>
      </w:pPr>
      <w:r w:rsidRPr="0020707D">
        <w:rPr>
          <w:rFonts w:ascii="Calibri" w:hAnsi="Calibri"/>
          <w:sz w:val="22"/>
          <w:szCs w:val="22"/>
        </w:rPr>
        <w:t>Credit card statement</w:t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  <w:t>Issued in last 3 months</w:t>
      </w:r>
    </w:p>
    <w:p w14:paraId="5ACEBAA5" w14:textId="77777777" w:rsidR="007B133E" w:rsidRPr="0020707D" w:rsidRDefault="007B133E" w:rsidP="001044DE">
      <w:pPr>
        <w:rPr>
          <w:rFonts w:ascii="Calibri" w:hAnsi="Calibri"/>
          <w:sz w:val="22"/>
          <w:szCs w:val="22"/>
        </w:rPr>
      </w:pPr>
      <w:r w:rsidRPr="0020707D">
        <w:rPr>
          <w:rFonts w:ascii="Calibri" w:hAnsi="Calibri"/>
          <w:sz w:val="22"/>
          <w:szCs w:val="22"/>
        </w:rPr>
        <w:t xml:space="preserve">Financial statement, </w:t>
      </w:r>
      <w:proofErr w:type="gramStart"/>
      <w:r w:rsidRPr="0020707D">
        <w:rPr>
          <w:rFonts w:ascii="Calibri" w:hAnsi="Calibri"/>
          <w:sz w:val="22"/>
          <w:szCs w:val="22"/>
        </w:rPr>
        <w:t>e.g.</w:t>
      </w:r>
      <w:proofErr w:type="gramEnd"/>
      <w:r w:rsidRPr="0020707D">
        <w:rPr>
          <w:rFonts w:ascii="Calibri" w:hAnsi="Calibri"/>
          <w:sz w:val="22"/>
          <w:szCs w:val="22"/>
        </w:rPr>
        <w:t xml:space="preserve"> pension or endowment</w:t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  <w:t>Issued in last 12 months</w:t>
      </w:r>
    </w:p>
    <w:p w14:paraId="47DB32F8" w14:textId="77777777" w:rsidR="007B133E" w:rsidRPr="0020707D" w:rsidRDefault="007B133E" w:rsidP="007B133E">
      <w:pPr>
        <w:rPr>
          <w:rFonts w:ascii="Calibri" w:hAnsi="Calibri"/>
          <w:sz w:val="22"/>
          <w:szCs w:val="22"/>
        </w:rPr>
      </w:pPr>
      <w:r w:rsidRPr="0020707D">
        <w:rPr>
          <w:rFonts w:ascii="Calibri" w:hAnsi="Calibri"/>
          <w:sz w:val="22"/>
          <w:szCs w:val="22"/>
        </w:rPr>
        <w:t>P45 or P60 statement</w:t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  <w:t>Issued in last 12 months</w:t>
      </w:r>
    </w:p>
    <w:p w14:paraId="3F3F2491" w14:textId="77777777" w:rsidR="00774261" w:rsidRPr="0020707D" w:rsidRDefault="00774261" w:rsidP="00774261">
      <w:pPr>
        <w:rPr>
          <w:rFonts w:ascii="Calibri" w:hAnsi="Calibri"/>
          <w:sz w:val="22"/>
          <w:szCs w:val="22"/>
        </w:rPr>
      </w:pPr>
      <w:r w:rsidRPr="0020707D">
        <w:rPr>
          <w:rFonts w:ascii="Calibri" w:hAnsi="Calibri"/>
          <w:sz w:val="22"/>
          <w:szCs w:val="22"/>
        </w:rPr>
        <w:t>Council Tax statement</w:t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</w:r>
      <w:r w:rsidR="00E83ABF"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>Issued in last 12 months</w:t>
      </w:r>
    </w:p>
    <w:p w14:paraId="746AABA9" w14:textId="77777777" w:rsidR="007B133E" w:rsidRPr="0020707D" w:rsidRDefault="00774261" w:rsidP="001044DE">
      <w:pPr>
        <w:rPr>
          <w:rFonts w:ascii="Calibri" w:hAnsi="Calibri"/>
          <w:sz w:val="22"/>
          <w:szCs w:val="22"/>
        </w:rPr>
      </w:pPr>
      <w:r w:rsidRPr="0020707D">
        <w:rPr>
          <w:rFonts w:ascii="Calibri" w:hAnsi="Calibri"/>
          <w:sz w:val="22"/>
          <w:szCs w:val="22"/>
        </w:rPr>
        <w:t>Work Permit or visa</w:t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  <w:t>Valid up to expiry date</w:t>
      </w:r>
    </w:p>
    <w:p w14:paraId="3B485C32" w14:textId="77777777" w:rsidR="00774261" w:rsidRPr="0020707D" w:rsidRDefault="00774261" w:rsidP="001044DE">
      <w:pPr>
        <w:rPr>
          <w:rFonts w:ascii="Calibri" w:hAnsi="Calibri"/>
          <w:sz w:val="22"/>
          <w:szCs w:val="22"/>
        </w:rPr>
      </w:pPr>
      <w:r w:rsidRPr="0020707D">
        <w:rPr>
          <w:rFonts w:ascii="Calibri" w:hAnsi="Calibri"/>
          <w:sz w:val="22"/>
          <w:szCs w:val="22"/>
        </w:rPr>
        <w:t>Letter of sponsorship from future employment provider</w:t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</w:r>
      <w:r w:rsidR="00E83ABF"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>Must still be valid</w:t>
      </w:r>
    </w:p>
    <w:p w14:paraId="6205AFEC" w14:textId="77777777" w:rsidR="00774261" w:rsidRPr="0020707D" w:rsidRDefault="00774261" w:rsidP="00774261">
      <w:pPr>
        <w:rPr>
          <w:rFonts w:ascii="Calibri" w:hAnsi="Calibri"/>
          <w:sz w:val="22"/>
          <w:szCs w:val="22"/>
        </w:rPr>
      </w:pPr>
      <w:r w:rsidRPr="0020707D">
        <w:rPr>
          <w:rFonts w:ascii="Calibri" w:hAnsi="Calibri"/>
          <w:sz w:val="22"/>
          <w:szCs w:val="22"/>
        </w:rPr>
        <w:t>Utility bill</w:t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</w:r>
      <w:r w:rsidRPr="0020707D">
        <w:rPr>
          <w:rFonts w:ascii="Calibri" w:hAnsi="Calibri"/>
          <w:sz w:val="22"/>
          <w:szCs w:val="22"/>
        </w:rPr>
        <w:tab/>
        <w:t>Issued in last 3 months</w:t>
      </w:r>
    </w:p>
    <w:p w14:paraId="0F3ACEB3" w14:textId="77777777" w:rsidR="001044DE" w:rsidRPr="0020707D" w:rsidRDefault="001044DE" w:rsidP="001044DE">
      <w:pPr>
        <w:rPr>
          <w:rFonts w:ascii="Calibri" w:hAnsi="Calibri"/>
          <w:sz w:val="22"/>
          <w:szCs w:val="22"/>
        </w:rPr>
      </w:pPr>
    </w:p>
    <w:p w14:paraId="5E1853F6" w14:textId="77777777" w:rsidR="00774261" w:rsidRPr="0020707D" w:rsidRDefault="00774261" w:rsidP="001044DE">
      <w:pPr>
        <w:rPr>
          <w:rFonts w:ascii="Calibri" w:hAnsi="Calibri"/>
          <w:sz w:val="22"/>
          <w:szCs w:val="22"/>
        </w:rPr>
      </w:pPr>
    </w:p>
    <w:p w14:paraId="6659E147" w14:textId="77777777" w:rsidR="008A61BA" w:rsidRPr="0020707D" w:rsidRDefault="008A61BA" w:rsidP="001044DE">
      <w:pPr>
        <w:rPr>
          <w:rFonts w:ascii="Calibri" w:hAnsi="Calibri"/>
          <w:b/>
        </w:rPr>
      </w:pPr>
    </w:p>
    <w:sectPr w:rsidR="008A61BA" w:rsidRPr="0020707D" w:rsidSect="00616907">
      <w:pgSz w:w="11906" w:h="16838" w:code="9"/>
      <w:pgMar w:top="899" w:right="1021" w:bottom="1701" w:left="1021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44F3C" w14:textId="77777777" w:rsidR="0020707D" w:rsidRDefault="0020707D">
      <w:r>
        <w:separator/>
      </w:r>
    </w:p>
  </w:endnote>
  <w:endnote w:type="continuationSeparator" w:id="0">
    <w:p w14:paraId="17E4749A" w14:textId="77777777" w:rsidR="0020707D" w:rsidRDefault="0020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443A0" w14:textId="77777777" w:rsidR="0020707D" w:rsidRDefault="0020707D">
      <w:r>
        <w:separator/>
      </w:r>
    </w:p>
  </w:footnote>
  <w:footnote w:type="continuationSeparator" w:id="0">
    <w:p w14:paraId="346FD2F3" w14:textId="77777777" w:rsidR="0020707D" w:rsidRDefault="00207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60E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194D45"/>
    <w:multiLevelType w:val="hybridMultilevel"/>
    <w:tmpl w:val="373E8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B0197"/>
    <w:multiLevelType w:val="multilevel"/>
    <w:tmpl w:val="C29A2A2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C7C6A38"/>
    <w:multiLevelType w:val="hybridMultilevel"/>
    <w:tmpl w:val="4594B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A2052"/>
    <w:multiLevelType w:val="hybridMultilevel"/>
    <w:tmpl w:val="45624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2122F"/>
    <w:multiLevelType w:val="hybridMultilevel"/>
    <w:tmpl w:val="70BEAC42"/>
    <w:lvl w:ilvl="0" w:tplc="D17AC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0D68EF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523CC"/>
    <w:multiLevelType w:val="hybridMultilevel"/>
    <w:tmpl w:val="14320236"/>
    <w:lvl w:ilvl="0" w:tplc="341699C2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610D4"/>
    <w:multiLevelType w:val="hybridMultilevel"/>
    <w:tmpl w:val="25BE5DD0"/>
    <w:lvl w:ilvl="0" w:tplc="00609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0D68EF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B0A28"/>
    <w:multiLevelType w:val="multilevel"/>
    <w:tmpl w:val="90EC102C"/>
    <w:lvl w:ilvl="0">
      <w:start w:val="1"/>
      <w:numFmt w:val="decimal"/>
      <w:pStyle w:val="FPMNumb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576" w:hanging="2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6F503DB"/>
    <w:multiLevelType w:val="hybridMultilevel"/>
    <w:tmpl w:val="70BEAC42"/>
    <w:lvl w:ilvl="0" w:tplc="3C002814">
      <w:start w:val="1"/>
      <w:numFmt w:val="bullet"/>
      <w:pStyle w:val="FPM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43E1A"/>
    <w:multiLevelType w:val="hybridMultilevel"/>
    <w:tmpl w:val="25BE5DD0"/>
    <w:lvl w:ilvl="0" w:tplc="00609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51E64C3A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D6121"/>
    <w:multiLevelType w:val="hybridMultilevel"/>
    <w:tmpl w:val="08CE0A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5E"/>
    <w:rsid w:val="00012FFC"/>
    <w:rsid w:val="00030452"/>
    <w:rsid w:val="00053C3F"/>
    <w:rsid w:val="000621E2"/>
    <w:rsid w:val="000644BF"/>
    <w:rsid w:val="000A0810"/>
    <w:rsid w:val="000A3686"/>
    <w:rsid w:val="001044DE"/>
    <w:rsid w:val="001245E7"/>
    <w:rsid w:val="001B14C7"/>
    <w:rsid w:val="001B18D9"/>
    <w:rsid w:val="001D7A39"/>
    <w:rsid w:val="001E52B0"/>
    <w:rsid w:val="002040FA"/>
    <w:rsid w:val="0020707D"/>
    <w:rsid w:val="00230208"/>
    <w:rsid w:val="00250D07"/>
    <w:rsid w:val="00252185"/>
    <w:rsid w:val="0025793A"/>
    <w:rsid w:val="002912B1"/>
    <w:rsid w:val="002B774D"/>
    <w:rsid w:val="002C2B33"/>
    <w:rsid w:val="002E7034"/>
    <w:rsid w:val="003038DC"/>
    <w:rsid w:val="00310BB5"/>
    <w:rsid w:val="00314A98"/>
    <w:rsid w:val="00392C55"/>
    <w:rsid w:val="003B23CD"/>
    <w:rsid w:val="003D035A"/>
    <w:rsid w:val="004107A4"/>
    <w:rsid w:val="004167A7"/>
    <w:rsid w:val="00456EF3"/>
    <w:rsid w:val="004E7D6A"/>
    <w:rsid w:val="00503EC5"/>
    <w:rsid w:val="00517D6C"/>
    <w:rsid w:val="00534FE3"/>
    <w:rsid w:val="00550081"/>
    <w:rsid w:val="00553B84"/>
    <w:rsid w:val="00555C03"/>
    <w:rsid w:val="005824F4"/>
    <w:rsid w:val="00612E70"/>
    <w:rsid w:val="00616907"/>
    <w:rsid w:val="0065287C"/>
    <w:rsid w:val="006903EB"/>
    <w:rsid w:val="006C18A0"/>
    <w:rsid w:val="00725163"/>
    <w:rsid w:val="00743EE2"/>
    <w:rsid w:val="00774261"/>
    <w:rsid w:val="00796565"/>
    <w:rsid w:val="007B133E"/>
    <w:rsid w:val="007D3AF0"/>
    <w:rsid w:val="007F2B0E"/>
    <w:rsid w:val="007F49D4"/>
    <w:rsid w:val="00830A12"/>
    <w:rsid w:val="00842A05"/>
    <w:rsid w:val="00886B72"/>
    <w:rsid w:val="008A61BA"/>
    <w:rsid w:val="008C30DF"/>
    <w:rsid w:val="008D0695"/>
    <w:rsid w:val="008D57E3"/>
    <w:rsid w:val="008E6C1C"/>
    <w:rsid w:val="009442ED"/>
    <w:rsid w:val="00962C25"/>
    <w:rsid w:val="00967B4A"/>
    <w:rsid w:val="009A406D"/>
    <w:rsid w:val="009B2C8B"/>
    <w:rsid w:val="009D377D"/>
    <w:rsid w:val="009E7C01"/>
    <w:rsid w:val="009F1840"/>
    <w:rsid w:val="009F45E1"/>
    <w:rsid w:val="00A42129"/>
    <w:rsid w:val="00A50F15"/>
    <w:rsid w:val="00AA29F0"/>
    <w:rsid w:val="00AC195B"/>
    <w:rsid w:val="00AC6D98"/>
    <w:rsid w:val="00AD34A3"/>
    <w:rsid w:val="00B4752B"/>
    <w:rsid w:val="00BE61B9"/>
    <w:rsid w:val="00BF5A45"/>
    <w:rsid w:val="00C04CEA"/>
    <w:rsid w:val="00C436BF"/>
    <w:rsid w:val="00C74437"/>
    <w:rsid w:val="00C84165"/>
    <w:rsid w:val="00CB3D77"/>
    <w:rsid w:val="00CB6AF6"/>
    <w:rsid w:val="00D06614"/>
    <w:rsid w:val="00D10FE3"/>
    <w:rsid w:val="00D25757"/>
    <w:rsid w:val="00D31AAD"/>
    <w:rsid w:val="00D46515"/>
    <w:rsid w:val="00D66BBD"/>
    <w:rsid w:val="00D74633"/>
    <w:rsid w:val="00D97A63"/>
    <w:rsid w:val="00E10FEC"/>
    <w:rsid w:val="00E83ABF"/>
    <w:rsid w:val="00E83BD4"/>
    <w:rsid w:val="00EA065E"/>
    <w:rsid w:val="00ED4082"/>
    <w:rsid w:val="00EE5151"/>
    <w:rsid w:val="00EF07ED"/>
    <w:rsid w:val="00EF24CC"/>
    <w:rsid w:val="00F22C59"/>
    <w:rsid w:val="00FA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668D605"/>
  <w15:chartTrackingRefBased/>
  <w15:docId w15:val="{FB15C471-5457-4F7A-B6D4-84ED8828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Cs w:val="32"/>
      <w:u w:val="thick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mallCap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PMredflyer">
    <w:name w:val="FPM red flyer"/>
    <w:basedOn w:val="Normal"/>
    <w:pPr>
      <w:jc w:val="center"/>
    </w:pPr>
    <w:rPr>
      <w:rFonts w:cs="Tahoma"/>
      <w:b/>
      <w:bCs/>
      <w:color w:val="FF0000"/>
    </w:rPr>
  </w:style>
  <w:style w:type="paragraph" w:customStyle="1" w:styleId="FPMNumber">
    <w:name w:val="FPM Number"/>
    <w:basedOn w:val="FPMBullet"/>
    <w:pPr>
      <w:numPr>
        <w:numId w:val="8"/>
      </w:numPr>
    </w:pPr>
  </w:style>
  <w:style w:type="paragraph" w:customStyle="1" w:styleId="FPMBullet">
    <w:name w:val="FPM Bullet"/>
    <w:basedOn w:val="Normal"/>
    <w:pPr>
      <w:numPr>
        <w:numId w:val="1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rFonts w:ascii="Arial" w:hAnsi="Arial"/>
      <w:color w:val="3366FF"/>
      <w:sz w:val="24"/>
      <w:szCs w:val="24"/>
      <w:u w:val="none"/>
    </w:rPr>
  </w:style>
  <w:style w:type="paragraph" w:styleId="BodyText3">
    <w:name w:val="Body Text 3"/>
    <w:basedOn w:val="Normal"/>
    <w:rsid w:val="001B18D9"/>
    <w:pPr>
      <w:jc w:val="center"/>
    </w:pPr>
    <w:rPr>
      <w:rFonts w:cs="Tahoma"/>
      <w:b/>
      <w:bCs/>
      <w:color w:val="FF0000"/>
      <w:szCs w:val="22"/>
    </w:rPr>
  </w:style>
  <w:style w:type="table" w:styleId="TableGrid">
    <w:name w:val="Table Grid"/>
    <w:basedOn w:val="TableNormal"/>
    <w:rsid w:val="001B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50D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al\Application%20Data\Microsoft\Templates\FPM%20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41135-C0D1-4686-BACC-853A7C7E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FPM Policy</Template>
  <TotalTime>0</TotalTime>
  <Pages>1</Pages>
  <Words>210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Downloadable draft ©</vt:lpstr>
    </vt:vector>
  </TitlesOfParts>
  <Manager>First Practice Management</Manager>
  <Company>First Practice Management, a division of SRCL Ltd.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draft ©</dc:title>
  <dc:subject/>
  <dc:creator>First Practice Management</dc:creator>
  <cp:keywords/>
  <dc:description>Copyright SRCL Ltd.</dc:description>
  <cp:lastModifiedBy>Amy Griffiths</cp:lastModifiedBy>
  <cp:revision>2</cp:revision>
  <cp:lastPrinted>1601-01-01T00:00:00Z</cp:lastPrinted>
  <dcterms:created xsi:type="dcterms:W3CDTF">2021-06-08T10:54:00Z</dcterms:created>
  <dcterms:modified xsi:type="dcterms:W3CDTF">2021-06-08T10:54:00Z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FPM</vt:lpwstr>
  </property>
</Properties>
</file>