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38" w:rsidRPr="009B5EBC" w:rsidRDefault="00F10638" w:rsidP="00F10638">
      <w:pPr>
        <w:jc w:val="center"/>
        <w:rPr>
          <w:b/>
          <w:sz w:val="24"/>
          <w:u w:val="single"/>
        </w:rPr>
      </w:pPr>
      <w:r w:rsidRPr="009B5EBC">
        <w:rPr>
          <w:b/>
          <w:sz w:val="24"/>
          <w:u w:val="single"/>
        </w:rPr>
        <w:t>Greet Medical Practice</w:t>
      </w:r>
    </w:p>
    <w:p w:rsidR="00F10638" w:rsidRPr="009B5EBC" w:rsidRDefault="00F10638" w:rsidP="00F10638">
      <w:pPr>
        <w:jc w:val="center"/>
        <w:rPr>
          <w:b/>
          <w:sz w:val="24"/>
          <w:u w:val="single"/>
        </w:rPr>
      </w:pPr>
      <w:r w:rsidRPr="009B5EBC">
        <w:rPr>
          <w:b/>
          <w:sz w:val="24"/>
          <w:u w:val="single"/>
        </w:rPr>
        <w:t>THE NHS GP PATIENT SURVEY REPORT</w:t>
      </w:r>
    </w:p>
    <w:p w:rsidR="00F10638" w:rsidRDefault="00F10638" w:rsidP="00F10638">
      <w:r>
        <w:t xml:space="preserve">The NHS GP patient survey is carried out annually by the NHS. The survey aims to provide overall information of patient’s experience of primary care services. We have carried out </w:t>
      </w:r>
      <w:proofErr w:type="gramStart"/>
      <w:r>
        <w:t>a</w:t>
      </w:r>
      <w:proofErr w:type="gramEnd"/>
      <w:r>
        <w:t xml:space="preserve"> in house patient survey which has shown improvements. </w:t>
      </w:r>
    </w:p>
    <w:p w:rsidR="00F10638" w:rsidRDefault="00F10638" w:rsidP="00F10638">
      <w:r>
        <w:t xml:space="preserve">The areas we were looking to improve are listed below. </w:t>
      </w:r>
    </w:p>
    <w:p w:rsidR="00F10638" w:rsidRPr="00F10638" w:rsidRDefault="00F10638" w:rsidP="00F10638">
      <w:pPr>
        <w:rPr>
          <w:b/>
        </w:rPr>
      </w:pPr>
      <w:r w:rsidRPr="00F10638">
        <w:rPr>
          <w:b/>
        </w:rPr>
        <w:t xml:space="preserve">Where </w:t>
      </w:r>
      <w:r>
        <w:rPr>
          <w:b/>
        </w:rPr>
        <w:t>patient experience could improve</w:t>
      </w:r>
    </w:p>
    <w:p w:rsidR="00F10638" w:rsidRDefault="00F10638" w:rsidP="00F10638">
      <w:pPr>
        <w:pStyle w:val="ListParagraph"/>
        <w:numPr>
          <w:ilvl w:val="0"/>
          <w:numId w:val="1"/>
        </w:numPr>
      </w:pPr>
      <w:r>
        <w:t>50% of respondents were satisfied with the type of appointment they were offered</w:t>
      </w:r>
    </w:p>
    <w:p w:rsidR="00F10638" w:rsidRDefault="00F10638" w:rsidP="00F10638">
      <w:pPr>
        <w:pStyle w:val="ListParagraph"/>
        <w:numPr>
          <w:ilvl w:val="0"/>
          <w:numId w:val="1"/>
        </w:numPr>
      </w:pPr>
      <w:r>
        <w:t>69% of respondents say the healthcare professional they saw or spoke to was good at treating them with care and concern during their last general practice appointment</w:t>
      </w:r>
    </w:p>
    <w:p w:rsidR="00F10638" w:rsidRDefault="00F10638" w:rsidP="00F10638">
      <w:pPr>
        <w:pStyle w:val="ListParagraph"/>
        <w:numPr>
          <w:ilvl w:val="0"/>
          <w:numId w:val="1"/>
        </w:numPr>
      </w:pPr>
      <w:r>
        <w:t>65% of respondents describe their overall experience of this GP practice as good</w:t>
      </w:r>
    </w:p>
    <w:p w:rsidR="00F10638" w:rsidRDefault="00F10638" w:rsidP="00F10638">
      <w:r>
        <w:rPr>
          <w:noProof/>
          <w:lang w:eastAsia="en-GB"/>
        </w:rPr>
        <w:drawing>
          <wp:anchor distT="0" distB="0" distL="114300" distR="114300" simplePos="0" relativeHeight="251660288" behindDoc="0" locked="0" layoutInCell="1" allowOverlap="1" wp14:anchorId="53FC0101" wp14:editId="05BF6D77">
            <wp:simplePos x="0" y="0"/>
            <wp:positionH relativeFrom="column">
              <wp:posOffset>3087370</wp:posOffset>
            </wp:positionH>
            <wp:positionV relativeFrom="paragraph">
              <wp:posOffset>784860</wp:posOffset>
            </wp:positionV>
            <wp:extent cx="3321050" cy="2303145"/>
            <wp:effectExtent l="0" t="0" r="12700" b="2095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t>We asked our patients a number of questions which we have analysed into data that we can compare to the above improvement areas.</w:t>
      </w:r>
    </w:p>
    <w:p w:rsidR="00F10638" w:rsidRPr="00F10638" w:rsidRDefault="00F10638" w:rsidP="00F10638">
      <w:r>
        <w:rPr>
          <w:noProof/>
          <w:lang w:eastAsia="en-GB"/>
        </w:rPr>
        <w:drawing>
          <wp:anchor distT="0" distB="0" distL="114300" distR="114300" simplePos="0" relativeHeight="251658240" behindDoc="0" locked="0" layoutInCell="1" allowOverlap="1" wp14:anchorId="2B6CCAB2" wp14:editId="07A8E91B">
            <wp:simplePos x="0" y="0"/>
            <wp:positionH relativeFrom="column">
              <wp:posOffset>-546735</wp:posOffset>
            </wp:positionH>
            <wp:positionV relativeFrom="paragraph">
              <wp:posOffset>272415</wp:posOffset>
            </wp:positionV>
            <wp:extent cx="3407410" cy="2320290"/>
            <wp:effectExtent l="0" t="0" r="21590" b="2286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10638" w:rsidRPr="00F10638" w:rsidRDefault="00086135" w:rsidP="00F10638">
      <w:r>
        <w:rPr>
          <w:noProof/>
          <w:lang w:eastAsia="en-GB"/>
        </w:rPr>
        <w:drawing>
          <wp:anchor distT="0" distB="0" distL="114300" distR="114300" simplePos="0" relativeHeight="251659264" behindDoc="0" locked="0" layoutInCell="1" allowOverlap="1" wp14:anchorId="0B432FBD" wp14:editId="2B8B1E9B">
            <wp:simplePos x="0" y="0"/>
            <wp:positionH relativeFrom="column">
              <wp:posOffset>-492125</wp:posOffset>
            </wp:positionH>
            <wp:positionV relativeFrom="paragraph">
              <wp:posOffset>233045</wp:posOffset>
            </wp:positionV>
            <wp:extent cx="3105150" cy="2190750"/>
            <wp:effectExtent l="0" t="0" r="19050"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A771C2F" wp14:editId="1680E5E8">
            <wp:simplePos x="0" y="0"/>
            <wp:positionH relativeFrom="column">
              <wp:posOffset>3182620</wp:posOffset>
            </wp:positionH>
            <wp:positionV relativeFrom="paragraph">
              <wp:posOffset>233045</wp:posOffset>
            </wp:positionV>
            <wp:extent cx="3225800" cy="2277110"/>
            <wp:effectExtent l="0" t="0" r="12700" b="2794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10638" w:rsidRPr="00F10638" w:rsidRDefault="00F10638" w:rsidP="00F10638"/>
    <w:p w:rsidR="00F10638" w:rsidRPr="00F10638" w:rsidRDefault="00F10638" w:rsidP="00F10638"/>
    <w:p w:rsidR="00F10638" w:rsidRDefault="00F10638" w:rsidP="00F10638"/>
    <w:p w:rsidR="00F10638" w:rsidRDefault="00F10638" w:rsidP="00F10638">
      <w:pPr>
        <w:jc w:val="center"/>
      </w:pPr>
    </w:p>
    <w:p w:rsidR="00F10638" w:rsidRDefault="00F10638" w:rsidP="00F10638">
      <w:pPr>
        <w:jc w:val="center"/>
      </w:pPr>
    </w:p>
    <w:p w:rsidR="00F10638" w:rsidRDefault="00F10638" w:rsidP="00F10638">
      <w:pPr>
        <w:jc w:val="center"/>
      </w:pPr>
    </w:p>
    <w:p w:rsidR="00F10638" w:rsidRDefault="00F10638" w:rsidP="00F10638">
      <w:pPr>
        <w:jc w:val="center"/>
      </w:pPr>
      <w:r>
        <w:rPr>
          <w:noProof/>
          <w:lang w:eastAsia="en-GB"/>
        </w:rPr>
        <w:lastRenderedPageBreak/>
        <w:drawing>
          <wp:anchor distT="0" distB="0" distL="114300" distR="114300" simplePos="0" relativeHeight="251664384" behindDoc="0" locked="0" layoutInCell="1" allowOverlap="1" wp14:anchorId="7673DEE8" wp14:editId="563B6B88">
            <wp:simplePos x="0" y="0"/>
            <wp:positionH relativeFrom="column">
              <wp:posOffset>-535305</wp:posOffset>
            </wp:positionH>
            <wp:positionV relativeFrom="paragraph">
              <wp:posOffset>-638810</wp:posOffset>
            </wp:positionV>
            <wp:extent cx="3786505" cy="2406650"/>
            <wp:effectExtent l="0" t="0" r="23495"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10638" w:rsidRDefault="00F10638" w:rsidP="00F10638">
      <w:pPr>
        <w:jc w:val="center"/>
      </w:pPr>
    </w:p>
    <w:p w:rsidR="00F10638" w:rsidRDefault="00F10638" w:rsidP="00F10638">
      <w:pPr>
        <w:jc w:val="center"/>
      </w:pPr>
    </w:p>
    <w:p w:rsidR="00F10638" w:rsidRDefault="00F10638" w:rsidP="00F10638">
      <w:pPr>
        <w:jc w:val="center"/>
      </w:pPr>
    </w:p>
    <w:p w:rsidR="00F10638" w:rsidRDefault="00F10638" w:rsidP="00F10638">
      <w:pPr>
        <w:jc w:val="center"/>
      </w:pPr>
    </w:p>
    <w:p w:rsidR="00F10638" w:rsidRDefault="00F10638" w:rsidP="00F10638">
      <w:pPr>
        <w:jc w:val="center"/>
      </w:pPr>
    </w:p>
    <w:p w:rsidR="00F10638" w:rsidRDefault="00BE718A" w:rsidP="00F10638">
      <w:pPr>
        <w:rPr>
          <w:color w:val="FF0000"/>
        </w:rPr>
      </w:pPr>
      <w:r>
        <w:rPr>
          <w:noProof/>
          <w:lang w:eastAsia="en-GB"/>
        </w:rPr>
        <w:drawing>
          <wp:anchor distT="0" distB="0" distL="114300" distR="114300" simplePos="0" relativeHeight="251677696" behindDoc="0" locked="0" layoutInCell="1" allowOverlap="1" wp14:anchorId="07E527BF" wp14:editId="7D327398">
            <wp:simplePos x="0" y="0"/>
            <wp:positionH relativeFrom="column">
              <wp:posOffset>-535305</wp:posOffset>
            </wp:positionH>
            <wp:positionV relativeFrom="paragraph">
              <wp:posOffset>71120</wp:posOffset>
            </wp:positionV>
            <wp:extent cx="3743325" cy="2251075"/>
            <wp:effectExtent l="0" t="0" r="9525" b="1587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F10638" w:rsidRPr="00F10638" w:rsidRDefault="00F10638" w:rsidP="00F10638"/>
    <w:p w:rsidR="00F10638" w:rsidRPr="00F10638" w:rsidRDefault="00F10638" w:rsidP="00F10638"/>
    <w:p w:rsidR="00F10638" w:rsidRPr="00F10638" w:rsidRDefault="00F10638" w:rsidP="00F10638"/>
    <w:p w:rsidR="00F10638" w:rsidRPr="00F10638" w:rsidRDefault="00F10638" w:rsidP="00F10638"/>
    <w:p w:rsidR="00F10638" w:rsidRPr="00F10638" w:rsidRDefault="00F10638" w:rsidP="00F10638"/>
    <w:p w:rsidR="00F10638" w:rsidRDefault="00F10638" w:rsidP="00F10638"/>
    <w:p w:rsidR="00F10638" w:rsidRDefault="00BE718A" w:rsidP="00F10638">
      <w:r>
        <w:rPr>
          <w:noProof/>
          <w:lang w:eastAsia="en-GB"/>
        </w:rPr>
        <w:drawing>
          <wp:anchor distT="0" distB="0" distL="114300" distR="114300" simplePos="0" relativeHeight="251665408" behindDoc="0" locked="0" layoutInCell="1" allowOverlap="1" wp14:anchorId="3E6622EF" wp14:editId="6F571080">
            <wp:simplePos x="0" y="0"/>
            <wp:positionH relativeFrom="column">
              <wp:posOffset>-3902075</wp:posOffset>
            </wp:positionH>
            <wp:positionV relativeFrom="paragraph">
              <wp:posOffset>309880</wp:posOffset>
            </wp:positionV>
            <wp:extent cx="3821430" cy="2337435"/>
            <wp:effectExtent l="0" t="0" r="26670" b="2476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10638" w:rsidRPr="00F10638" w:rsidRDefault="00F10638" w:rsidP="00F10638"/>
    <w:p w:rsidR="00F10638" w:rsidRPr="00F10638" w:rsidRDefault="00F10638" w:rsidP="00F10638"/>
    <w:p w:rsidR="00F10638" w:rsidRPr="00F10638" w:rsidRDefault="00F10638" w:rsidP="00F10638"/>
    <w:p w:rsidR="00F10638" w:rsidRPr="00F10638" w:rsidRDefault="00F10638" w:rsidP="00F10638"/>
    <w:p w:rsidR="00F10638" w:rsidRPr="00F10638" w:rsidRDefault="00F10638" w:rsidP="00F10638"/>
    <w:p w:rsidR="00F10638" w:rsidRPr="00F10638" w:rsidRDefault="00F10638" w:rsidP="00F10638"/>
    <w:p w:rsidR="00F10638" w:rsidRDefault="00F10638" w:rsidP="00F10638"/>
    <w:p w:rsidR="00F10638" w:rsidRDefault="00F10638" w:rsidP="00F10638"/>
    <w:p w:rsidR="00F10638" w:rsidRDefault="00F10638" w:rsidP="00F10638">
      <w:r>
        <w:rPr>
          <w:noProof/>
          <w:lang w:eastAsia="en-GB"/>
        </w:rPr>
        <w:drawing>
          <wp:anchor distT="0" distB="0" distL="114300" distR="114300" simplePos="0" relativeHeight="251666432" behindDoc="0" locked="0" layoutInCell="1" allowOverlap="1" wp14:anchorId="5782065B" wp14:editId="323AB191">
            <wp:simplePos x="0" y="0"/>
            <wp:positionH relativeFrom="column">
              <wp:posOffset>-502285</wp:posOffset>
            </wp:positionH>
            <wp:positionV relativeFrom="paragraph">
              <wp:posOffset>46990</wp:posOffset>
            </wp:positionV>
            <wp:extent cx="3821430" cy="2268220"/>
            <wp:effectExtent l="0" t="0" r="26670" b="1778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F10638" w:rsidRDefault="00F10638" w:rsidP="00F10638"/>
    <w:p w:rsidR="00F10638" w:rsidRDefault="00F10638" w:rsidP="00F10638"/>
    <w:p w:rsidR="00F10638" w:rsidRDefault="00F10638" w:rsidP="00F10638"/>
    <w:p w:rsidR="00F10638" w:rsidRPr="00F10638" w:rsidRDefault="00F10638" w:rsidP="00F10638"/>
    <w:p w:rsidR="00F10638" w:rsidRDefault="00EB0423" w:rsidP="00F10638">
      <w:r>
        <w:rPr>
          <w:noProof/>
          <w:lang w:eastAsia="en-GB"/>
        </w:rPr>
        <w:lastRenderedPageBreak/>
        <w:drawing>
          <wp:anchor distT="0" distB="0" distL="114300" distR="114300" simplePos="0" relativeHeight="251667456" behindDoc="0" locked="0" layoutInCell="1" allowOverlap="1" wp14:anchorId="6640877F" wp14:editId="549AF7B1">
            <wp:simplePos x="0" y="0"/>
            <wp:positionH relativeFrom="column">
              <wp:posOffset>-414655</wp:posOffset>
            </wp:positionH>
            <wp:positionV relativeFrom="paragraph">
              <wp:posOffset>-570865</wp:posOffset>
            </wp:positionV>
            <wp:extent cx="3709035" cy="2475230"/>
            <wp:effectExtent l="0" t="0" r="24765" b="2032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B0423" w:rsidRDefault="00EB0423" w:rsidP="00F10638"/>
    <w:p w:rsidR="00EB0423" w:rsidRPr="00EB0423" w:rsidRDefault="00EB0423" w:rsidP="00EB0423"/>
    <w:p w:rsidR="00EB0423" w:rsidRPr="00EB0423" w:rsidRDefault="00EB0423" w:rsidP="00EB0423"/>
    <w:p w:rsidR="00EB0423" w:rsidRPr="00EB0423" w:rsidRDefault="00EB0423" w:rsidP="00EB0423"/>
    <w:p w:rsidR="00EB0423" w:rsidRPr="00EB0423" w:rsidRDefault="00EB0423" w:rsidP="00EB0423"/>
    <w:p w:rsidR="00EB0423" w:rsidRPr="00EB0423" w:rsidRDefault="00AE2B9E" w:rsidP="00EB0423">
      <w:r>
        <w:rPr>
          <w:noProof/>
          <w:lang w:eastAsia="en-GB"/>
        </w:rPr>
        <w:drawing>
          <wp:anchor distT="0" distB="0" distL="114300" distR="114300" simplePos="0" relativeHeight="251668480" behindDoc="0" locked="0" layoutInCell="1" allowOverlap="1" wp14:anchorId="2718E9F9" wp14:editId="01D4CBC7">
            <wp:simplePos x="0" y="0"/>
            <wp:positionH relativeFrom="column">
              <wp:posOffset>-475615</wp:posOffset>
            </wp:positionH>
            <wp:positionV relativeFrom="paragraph">
              <wp:posOffset>217170</wp:posOffset>
            </wp:positionV>
            <wp:extent cx="3709035" cy="2216785"/>
            <wp:effectExtent l="0" t="0" r="24765" b="1206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B0423" w:rsidRPr="00EB0423" w:rsidRDefault="00EB0423" w:rsidP="00EB0423"/>
    <w:p w:rsidR="00EB0423" w:rsidRDefault="00EB0423" w:rsidP="00EB0423"/>
    <w:p w:rsidR="00EB0423" w:rsidRDefault="00EB0423" w:rsidP="00EB0423"/>
    <w:p w:rsidR="00EB0423" w:rsidRPr="00EB0423" w:rsidRDefault="00EB0423" w:rsidP="00EB0423"/>
    <w:p w:rsidR="00EB0423" w:rsidRPr="00EB0423" w:rsidRDefault="00EB0423" w:rsidP="00EB0423"/>
    <w:p w:rsidR="00EB0423" w:rsidRPr="00EB0423" w:rsidRDefault="00EB0423" w:rsidP="00EB0423"/>
    <w:p w:rsidR="00EB0423" w:rsidRPr="00EB0423" w:rsidRDefault="00EB0423" w:rsidP="00EB0423"/>
    <w:p w:rsidR="00EB0423" w:rsidRPr="00EB0423" w:rsidRDefault="00AE2B9E" w:rsidP="00EB0423">
      <w:r>
        <w:rPr>
          <w:noProof/>
          <w:lang w:eastAsia="en-GB"/>
        </w:rPr>
        <w:drawing>
          <wp:anchor distT="0" distB="0" distL="114300" distR="114300" simplePos="0" relativeHeight="251669504" behindDoc="0" locked="0" layoutInCell="1" allowOverlap="1" wp14:anchorId="01642996" wp14:editId="7A9C1FED">
            <wp:simplePos x="0" y="0"/>
            <wp:positionH relativeFrom="column">
              <wp:posOffset>-596265</wp:posOffset>
            </wp:positionH>
            <wp:positionV relativeFrom="paragraph">
              <wp:posOffset>64135</wp:posOffset>
            </wp:positionV>
            <wp:extent cx="3838575" cy="2354580"/>
            <wp:effectExtent l="0" t="0" r="9525" b="2667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B0423" w:rsidRPr="00EB0423" w:rsidRDefault="00EB0423" w:rsidP="00EB0423"/>
    <w:p w:rsidR="00EB0423" w:rsidRDefault="00EB0423" w:rsidP="00EB0423"/>
    <w:p w:rsidR="00AE2B9E" w:rsidRDefault="00AE2B9E" w:rsidP="00EB0423"/>
    <w:p w:rsidR="00AE2B9E" w:rsidRPr="00AE2B9E" w:rsidRDefault="00AE2B9E" w:rsidP="00AE2B9E"/>
    <w:p w:rsidR="00AE2B9E" w:rsidRPr="00AE2B9E" w:rsidRDefault="00AE2B9E" w:rsidP="00AE2B9E"/>
    <w:p w:rsidR="00AE2B9E" w:rsidRPr="00AE2B9E" w:rsidRDefault="00AE2B9E" w:rsidP="00AE2B9E"/>
    <w:p w:rsidR="00AE2B9E" w:rsidRPr="00AE2B9E" w:rsidRDefault="00AE2B9E" w:rsidP="00AE2B9E"/>
    <w:p w:rsidR="00AE2B9E" w:rsidRPr="00AE2B9E" w:rsidRDefault="00AE2B9E" w:rsidP="00AE2B9E">
      <w:r>
        <w:rPr>
          <w:noProof/>
          <w:lang w:eastAsia="en-GB"/>
        </w:rPr>
        <w:drawing>
          <wp:anchor distT="0" distB="0" distL="114300" distR="114300" simplePos="0" relativeHeight="251670528" behindDoc="0" locked="0" layoutInCell="1" allowOverlap="1" wp14:anchorId="66F04B88" wp14:editId="2B8E8ABB">
            <wp:simplePos x="0" y="0"/>
            <wp:positionH relativeFrom="column">
              <wp:posOffset>-595630</wp:posOffset>
            </wp:positionH>
            <wp:positionV relativeFrom="paragraph">
              <wp:posOffset>102235</wp:posOffset>
            </wp:positionV>
            <wp:extent cx="3821430" cy="2173605"/>
            <wp:effectExtent l="0" t="0" r="26670" b="1714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AE2B9E" w:rsidRPr="00AE2B9E" w:rsidRDefault="00AE2B9E" w:rsidP="00AE2B9E"/>
    <w:p w:rsidR="00AE2B9E" w:rsidRPr="00AE2B9E" w:rsidRDefault="00AE2B9E" w:rsidP="00AE2B9E"/>
    <w:p w:rsidR="00AE2B9E" w:rsidRDefault="00AE2B9E" w:rsidP="00AE2B9E"/>
    <w:p w:rsidR="00F10638" w:rsidRDefault="00F10638" w:rsidP="00AE2B9E"/>
    <w:p w:rsidR="009225C9" w:rsidRDefault="009225C9" w:rsidP="00AE2B9E">
      <w:r>
        <w:rPr>
          <w:noProof/>
          <w:lang w:eastAsia="en-GB"/>
        </w:rPr>
        <w:lastRenderedPageBreak/>
        <w:drawing>
          <wp:anchor distT="0" distB="0" distL="114300" distR="114300" simplePos="0" relativeHeight="251671552" behindDoc="0" locked="0" layoutInCell="1" allowOverlap="1">
            <wp:simplePos x="0" y="0"/>
            <wp:positionH relativeFrom="column">
              <wp:posOffset>-466725</wp:posOffset>
            </wp:positionH>
            <wp:positionV relativeFrom="paragraph">
              <wp:posOffset>-526415</wp:posOffset>
            </wp:positionV>
            <wp:extent cx="3432810" cy="2199640"/>
            <wp:effectExtent l="0" t="0" r="15240" b="1016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9225C9" w:rsidRPr="009225C9" w:rsidRDefault="009225C9" w:rsidP="009225C9"/>
    <w:p w:rsidR="009225C9" w:rsidRPr="009225C9" w:rsidRDefault="009225C9" w:rsidP="009225C9"/>
    <w:p w:rsidR="009225C9" w:rsidRPr="009225C9" w:rsidRDefault="009225C9" w:rsidP="009225C9"/>
    <w:p w:rsidR="009225C9" w:rsidRPr="009225C9" w:rsidRDefault="009225C9" w:rsidP="009225C9"/>
    <w:p w:rsidR="009225C9" w:rsidRPr="009225C9" w:rsidRDefault="009225C9" w:rsidP="009225C9"/>
    <w:p w:rsidR="009225C9" w:rsidRPr="009225C9" w:rsidRDefault="009225C9" w:rsidP="009225C9">
      <w:r>
        <w:rPr>
          <w:noProof/>
          <w:lang w:eastAsia="en-GB"/>
        </w:rPr>
        <w:drawing>
          <wp:anchor distT="0" distB="0" distL="114300" distR="114300" simplePos="0" relativeHeight="251672576" behindDoc="0" locked="0" layoutInCell="1" allowOverlap="1" wp14:anchorId="1C927B84" wp14:editId="3A994614">
            <wp:simplePos x="0" y="0"/>
            <wp:positionH relativeFrom="column">
              <wp:posOffset>-467360</wp:posOffset>
            </wp:positionH>
            <wp:positionV relativeFrom="paragraph">
              <wp:posOffset>18415</wp:posOffset>
            </wp:positionV>
            <wp:extent cx="3441700" cy="2337435"/>
            <wp:effectExtent l="0" t="0" r="25400" b="2476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225C9" w:rsidRDefault="009225C9" w:rsidP="009225C9"/>
    <w:p w:rsidR="009225C9" w:rsidRPr="009225C9" w:rsidRDefault="009225C9" w:rsidP="009225C9"/>
    <w:p w:rsidR="009225C9" w:rsidRPr="009225C9" w:rsidRDefault="009225C9" w:rsidP="009225C9"/>
    <w:p w:rsidR="009225C9" w:rsidRPr="009225C9" w:rsidRDefault="009225C9" w:rsidP="009225C9"/>
    <w:p w:rsidR="009225C9" w:rsidRPr="009225C9" w:rsidRDefault="009225C9" w:rsidP="009225C9"/>
    <w:p w:rsidR="009225C9" w:rsidRPr="009225C9" w:rsidRDefault="009225C9" w:rsidP="009225C9"/>
    <w:p w:rsidR="009225C9" w:rsidRPr="009225C9" w:rsidRDefault="009225C9" w:rsidP="009225C9"/>
    <w:p w:rsidR="009225C9" w:rsidRPr="009225C9" w:rsidRDefault="0096424C" w:rsidP="009225C9">
      <w:r>
        <w:rPr>
          <w:noProof/>
          <w:lang w:eastAsia="en-GB"/>
        </w:rPr>
        <w:drawing>
          <wp:anchor distT="0" distB="0" distL="114300" distR="114300" simplePos="0" relativeHeight="251673600" behindDoc="0" locked="0" layoutInCell="1" allowOverlap="1" wp14:anchorId="6BB07D50" wp14:editId="6CC452B5">
            <wp:simplePos x="0" y="0"/>
            <wp:positionH relativeFrom="column">
              <wp:posOffset>-544195</wp:posOffset>
            </wp:positionH>
            <wp:positionV relativeFrom="paragraph">
              <wp:posOffset>56515</wp:posOffset>
            </wp:positionV>
            <wp:extent cx="3648710" cy="2225040"/>
            <wp:effectExtent l="0" t="0" r="27940" b="2286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9225C9" w:rsidRPr="009225C9" w:rsidRDefault="009225C9" w:rsidP="009225C9"/>
    <w:p w:rsidR="009225C9" w:rsidRDefault="009225C9" w:rsidP="009225C9"/>
    <w:p w:rsidR="0096424C" w:rsidRDefault="0096424C" w:rsidP="009225C9">
      <w:pPr>
        <w:ind w:firstLine="720"/>
      </w:pPr>
      <w:r>
        <w:rPr>
          <w:noProof/>
          <w:lang w:eastAsia="en-GB"/>
        </w:rPr>
        <w:drawing>
          <wp:anchor distT="0" distB="0" distL="114300" distR="114300" simplePos="0" relativeHeight="251674624" behindDoc="0" locked="0" layoutInCell="1" allowOverlap="1" wp14:anchorId="4BEFDE50" wp14:editId="4C308944">
            <wp:simplePos x="0" y="0"/>
            <wp:positionH relativeFrom="column">
              <wp:posOffset>-3764915</wp:posOffset>
            </wp:positionH>
            <wp:positionV relativeFrom="paragraph">
              <wp:posOffset>1614805</wp:posOffset>
            </wp:positionV>
            <wp:extent cx="3622675" cy="2173605"/>
            <wp:effectExtent l="0" t="0" r="15875" b="1714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96424C" w:rsidRPr="0096424C" w:rsidRDefault="0096424C" w:rsidP="0096424C"/>
    <w:p w:rsidR="0096424C" w:rsidRPr="0096424C" w:rsidRDefault="0096424C" w:rsidP="0096424C"/>
    <w:p w:rsidR="0096424C" w:rsidRPr="0096424C" w:rsidRDefault="0096424C" w:rsidP="0096424C"/>
    <w:p w:rsidR="0096424C" w:rsidRPr="0096424C" w:rsidRDefault="0096424C" w:rsidP="0096424C"/>
    <w:p w:rsidR="0096424C" w:rsidRPr="0096424C" w:rsidRDefault="0096424C" w:rsidP="0096424C"/>
    <w:p w:rsidR="0096424C" w:rsidRPr="0096424C" w:rsidRDefault="0096424C" w:rsidP="0096424C"/>
    <w:p w:rsidR="0096424C" w:rsidRPr="0096424C" w:rsidRDefault="0096424C" w:rsidP="0096424C"/>
    <w:p w:rsidR="0096424C" w:rsidRPr="0096424C" w:rsidRDefault="0096424C" w:rsidP="0096424C"/>
    <w:p w:rsidR="00AE2B9E" w:rsidRDefault="00AE2B9E" w:rsidP="0096424C">
      <w:pPr>
        <w:ind w:firstLine="720"/>
      </w:pPr>
    </w:p>
    <w:p w:rsidR="00B42115" w:rsidRDefault="00B42115" w:rsidP="0096424C">
      <w:pPr>
        <w:ind w:firstLine="720"/>
      </w:pPr>
      <w:r>
        <w:rPr>
          <w:noProof/>
          <w:lang w:eastAsia="en-GB"/>
        </w:rPr>
        <w:lastRenderedPageBreak/>
        <w:drawing>
          <wp:anchor distT="0" distB="0" distL="114300" distR="114300" simplePos="0" relativeHeight="251675648" behindDoc="0" locked="0" layoutInCell="1" allowOverlap="1">
            <wp:simplePos x="0" y="0"/>
            <wp:positionH relativeFrom="column">
              <wp:posOffset>-379730</wp:posOffset>
            </wp:positionH>
            <wp:positionV relativeFrom="paragraph">
              <wp:posOffset>-379730</wp:posOffset>
            </wp:positionV>
            <wp:extent cx="3717925" cy="2389505"/>
            <wp:effectExtent l="0" t="0" r="15875" b="1079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B42115" w:rsidRPr="00B42115" w:rsidRDefault="00B42115" w:rsidP="00B42115"/>
    <w:p w:rsidR="00B42115" w:rsidRPr="00B42115" w:rsidRDefault="00B42115" w:rsidP="00B42115"/>
    <w:p w:rsidR="00B42115" w:rsidRPr="00B42115" w:rsidRDefault="00B42115" w:rsidP="00B42115"/>
    <w:p w:rsidR="00B42115" w:rsidRPr="00B42115" w:rsidRDefault="00B42115" w:rsidP="00B42115"/>
    <w:p w:rsidR="00B42115" w:rsidRPr="00B42115" w:rsidRDefault="00B42115" w:rsidP="00B42115"/>
    <w:p w:rsidR="00B42115" w:rsidRPr="00B42115" w:rsidRDefault="00B42115" w:rsidP="00B42115"/>
    <w:p w:rsidR="00B42115" w:rsidRPr="00B42115" w:rsidRDefault="00B42115" w:rsidP="00B42115">
      <w:r>
        <w:rPr>
          <w:noProof/>
          <w:lang w:eastAsia="en-GB"/>
        </w:rPr>
        <w:drawing>
          <wp:anchor distT="0" distB="0" distL="114300" distR="114300" simplePos="0" relativeHeight="251676672" behindDoc="0" locked="0" layoutInCell="1" allowOverlap="1" wp14:anchorId="21CB536B" wp14:editId="104BE692">
            <wp:simplePos x="0" y="0"/>
            <wp:positionH relativeFrom="column">
              <wp:posOffset>-422910</wp:posOffset>
            </wp:positionH>
            <wp:positionV relativeFrom="paragraph">
              <wp:posOffset>179070</wp:posOffset>
            </wp:positionV>
            <wp:extent cx="3821430" cy="2277110"/>
            <wp:effectExtent l="0" t="0" r="26670" b="2794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B42115" w:rsidRDefault="00B42115" w:rsidP="00B42115"/>
    <w:p w:rsidR="00BD6C43" w:rsidRDefault="00BD6C43" w:rsidP="00B42115">
      <w:pPr>
        <w:ind w:firstLine="720"/>
      </w:pPr>
    </w:p>
    <w:p w:rsidR="00BD6C43" w:rsidRPr="00BD6C43" w:rsidRDefault="00BD6C43" w:rsidP="00BD6C43"/>
    <w:p w:rsidR="00BD6C43" w:rsidRPr="00BD6C43" w:rsidRDefault="00BD6C43" w:rsidP="00BD6C43"/>
    <w:p w:rsidR="00BD6C43" w:rsidRPr="00BD6C43" w:rsidRDefault="00BD6C43" w:rsidP="00BD6C43"/>
    <w:p w:rsidR="00BD6C43" w:rsidRPr="00BD6C43" w:rsidRDefault="00BD6C43" w:rsidP="00BD6C43"/>
    <w:p w:rsidR="00BD6C43" w:rsidRPr="00BD6C43" w:rsidRDefault="00BD6C43" w:rsidP="00BD6C43"/>
    <w:p w:rsidR="00BD6C43" w:rsidRPr="00BD6C43" w:rsidRDefault="00BD6C43" w:rsidP="00BD6C43"/>
    <w:p w:rsidR="00BD6C43" w:rsidRDefault="00BD6C43" w:rsidP="00BD6C43"/>
    <w:p w:rsidR="0096424C" w:rsidRDefault="0096424C" w:rsidP="00BD6C43"/>
    <w:p w:rsidR="00BE718A" w:rsidRDefault="00BE718A" w:rsidP="00BD6C43"/>
    <w:p w:rsidR="00BE718A" w:rsidRDefault="00BE718A" w:rsidP="00BD6C43"/>
    <w:p w:rsidR="00BE718A" w:rsidRDefault="00BE718A" w:rsidP="00BD6C43"/>
    <w:p w:rsidR="00BE718A" w:rsidRDefault="00BE718A" w:rsidP="00BD6C43"/>
    <w:p w:rsidR="00BE718A" w:rsidRDefault="00BE718A" w:rsidP="00BD6C43"/>
    <w:p w:rsidR="00BE718A" w:rsidRDefault="00BE718A" w:rsidP="00BD6C43"/>
    <w:p w:rsidR="00BE718A" w:rsidRDefault="00BE718A" w:rsidP="00BD6C43"/>
    <w:p w:rsidR="00BE718A" w:rsidRDefault="00BE718A" w:rsidP="00BD6C43"/>
    <w:p w:rsidR="00BE718A" w:rsidRDefault="00BE718A" w:rsidP="00BD6C43"/>
    <w:p w:rsidR="00BE718A" w:rsidRDefault="00BE718A" w:rsidP="00BD6C43">
      <w:pPr>
        <w:rPr>
          <w:b/>
          <w:sz w:val="24"/>
          <w:u w:val="single"/>
        </w:rPr>
      </w:pPr>
      <w:r w:rsidRPr="00BE718A">
        <w:rPr>
          <w:b/>
          <w:sz w:val="24"/>
          <w:u w:val="single"/>
        </w:rPr>
        <w:lastRenderedPageBreak/>
        <w:t xml:space="preserve">Analysis of data </w:t>
      </w:r>
    </w:p>
    <w:p w:rsidR="00BE718A" w:rsidRDefault="00BE718A" w:rsidP="00BD6C43">
      <w:pPr>
        <w:rPr>
          <w:sz w:val="24"/>
        </w:rPr>
      </w:pPr>
      <w:r>
        <w:rPr>
          <w:sz w:val="24"/>
        </w:rPr>
        <w:t xml:space="preserve">From our in house survey we have analysed both the areas we needed to improve and the data that we have collected from our survey. We were mainly looking at the three areas that required improvement which where, </w:t>
      </w:r>
    </w:p>
    <w:p w:rsidR="00BE718A" w:rsidRPr="00BE718A" w:rsidRDefault="00BE718A" w:rsidP="00BE718A">
      <w:pPr>
        <w:rPr>
          <w:b/>
          <w:sz w:val="24"/>
        </w:rPr>
      </w:pPr>
      <w:r w:rsidRPr="00BE718A">
        <w:rPr>
          <w:b/>
          <w:sz w:val="24"/>
        </w:rPr>
        <w:t>Where patient experience could improve</w:t>
      </w:r>
    </w:p>
    <w:p w:rsidR="00BE718A" w:rsidRPr="00BE718A" w:rsidRDefault="00BE718A" w:rsidP="00BE718A">
      <w:pPr>
        <w:pStyle w:val="ListParagraph"/>
        <w:numPr>
          <w:ilvl w:val="0"/>
          <w:numId w:val="3"/>
        </w:numPr>
        <w:rPr>
          <w:sz w:val="24"/>
        </w:rPr>
      </w:pPr>
      <w:r w:rsidRPr="00BE718A">
        <w:rPr>
          <w:b/>
          <w:sz w:val="24"/>
        </w:rPr>
        <w:t>50%</w:t>
      </w:r>
      <w:r w:rsidRPr="00BE718A">
        <w:rPr>
          <w:sz w:val="24"/>
        </w:rPr>
        <w:t xml:space="preserve"> of respondents were satisfied with the type of appointment they were offered</w:t>
      </w:r>
    </w:p>
    <w:p w:rsidR="00BE718A" w:rsidRPr="00BE718A" w:rsidRDefault="00BE718A" w:rsidP="00BE718A">
      <w:pPr>
        <w:pStyle w:val="ListParagraph"/>
        <w:numPr>
          <w:ilvl w:val="0"/>
          <w:numId w:val="3"/>
        </w:numPr>
        <w:rPr>
          <w:sz w:val="24"/>
        </w:rPr>
      </w:pPr>
      <w:r w:rsidRPr="00BE718A">
        <w:rPr>
          <w:b/>
          <w:sz w:val="24"/>
        </w:rPr>
        <w:t>69%</w:t>
      </w:r>
      <w:r w:rsidRPr="00BE718A">
        <w:rPr>
          <w:sz w:val="24"/>
        </w:rPr>
        <w:t xml:space="preserve"> of respondents say the healthcare professional they saw or spoke to was good at treating them with care and concern during their last general practice appointment</w:t>
      </w:r>
    </w:p>
    <w:p w:rsidR="00BE718A" w:rsidRPr="00BE718A" w:rsidRDefault="00BE718A" w:rsidP="00BE718A">
      <w:pPr>
        <w:pStyle w:val="ListParagraph"/>
        <w:numPr>
          <w:ilvl w:val="0"/>
          <w:numId w:val="3"/>
        </w:numPr>
        <w:rPr>
          <w:sz w:val="24"/>
        </w:rPr>
      </w:pPr>
      <w:r w:rsidRPr="00BE718A">
        <w:rPr>
          <w:b/>
          <w:sz w:val="24"/>
        </w:rPr>
        <w:t>65%</w:t>
      </w:r>
      <w:r w:rsidRPr="00BE718A">
        <w:rPr>
          <w:sz w:val="24"/>
        </w:rPr>
        <w:t xml:space="preserve"> of respondents describe their overall experience of this GP practice as good</w:t>
      </w:r>
    </w:p>
    <w:p w:rsidR="00BE718A" w:rsidRPr="00BE718A" w:rsidRDefault="00BE718A" w:rsidP="00BE718A">
      <w:pPr>
        <w:rPr>
          <w:b/>
          <w:sz w:val="24"/>
        </w:rPr>
      </w:pPr>
      <w:r w:rsidRPr="00BE718A">
        <w:rPr>
          <w:b/>
          <w:sz w:val="24"/>
        </w:rPr>
        <w:t>Our in house survey showed a much better outcome to these questions.</w:t>
      </w:r>
    </w:p>
    <w:p w:rsidR="00BE718A" w:rsidRPr="00BE718A" w:rsidRDefault="00BE718A" w:rsidP="00BE718A">
      <w:pPr>
        <w:pStyle w:val="ListParagraph"/>
        <w:numPr>
          <w:ilvl w:val="0"/>
          <w:numId w:val="4"/>
        </w:numPr>
        <w:rPr>
          <w:sz w:val="24"/>
        </w:rPr>
      </w:pPr>
      <w:r w:rsidRPr="00BE718A">
        <w:rPr>
          <w:b/>
          <w:sz w:val="24"/>
        </w:rPr>
        <w:t>75%</w:t>
      </w:r>
      <w:r w:rsidRPr="00BE718A">
        <w:rPr>
          <w:sz w:val="24"/>
        </w:rPr>
        <w:t xml:space="preserve"> of respondents were satisfied with the type of appointment they were offered.</w:t>
      </w:r>
    </w:p>
    <w:p w:rsidR="00BE718A" w:rsidRPr="00BE718A" w:rsidRDefault="00BE718A" w:rsidP="00BE718A">
      <w:pPr>
        <w:pStyle w:val="ListParagraph"/>
        <w:numPr>
          <w:ilvl w:val="0"/>
          <w:numId w:val="4"/>
        </w:numPr>
        <w:rPr>
          <w:sz w:val="24"/>
        </w:rPr>
      </w:pPr>
      <w:r w:rsidRPr="00BE718A">
        <w:rPr>
          <w:b/>
          <w:sz w:val="24"/>
        </w:rPr>
        <w:t>81%</w:t>
      </w:r>
      <w:r w:rsidRPr="00BE718A">
        <w:rPr>
          <w:sz w:val="24"/>
        </w:rPr>
        <w:t xml:space="preserve"> of respondents say the healthcare professional they saw or spoke to was good at treating them with car and concern during their last general practice appointment. </w:t>
      </w:r>
    </w:p>
    <w:p w:rsidR="00253BD6" w:rsidRDefault="00BE718A" w:rsidP="00253BD6">
      <w:pPr>
        <w:pStyle w:val="ListParagraph"/>
        <w:numPr>
          <w:ilvl w:val="0"/>
          <w:numId w:val="4"/>
        </w:numPr>
        <w:rPr>
          <w:sz w:val="24"/>
        </w:rPr>
      </w:pPr>
      <w:r w:rsidRPr="00BE718A">
        <w:rPr>
          <w:b/>
          <w:sz w:val="24"/>
        </w:rPr>
        <w:t>77%</w:t>
      </w:r>
      <w:r w:rsidRPr="00BE718A">
        <w:rPr>
          <w:sz w:val="24"/>
        </w:rPr>
        <w:t xml:space="preserve"> of respondents describe their overall experience of this GP practice as good. </w:t>
      </w:r>
    </w:p>
    <w:p w:rsidR="00253BD6" w:rsidRDefault="00253BD6" w:rsidP="00253BD6">
      <w:pPr>
        <w:rPr>
          <w:sz w:val="24"/>
        </w:rPr>
      </w:pPr>
      <w:r>
        <w:rPr>
          <w:sz w:val="24"/>
        </w:rPr>
        <w:t xml:space="preserve">Overall the in house practice survey compared to the NHS patient survey had got better results. We have noticed from this survey that 52% of patients have responded that they are not usually able to see or speak to a doctor of their choice. This could be because they have arranged for an urgent on the day appointment which is with any GP or that the doctor of their </w:t>
      </w:r>
      <w:r w:rsidR="009B5EBC">
        <w:rPr>
          <w:sz w:val="24"/>
        </w:rPr>
        <w:t>choic</w:t>
      </w:r>
      <w:r w:rsidR="007C0D54">
        <w:rPr>
          <w:sz w:val="24"/>
        </w:rPr>
        <w:t>e has been booked for the next available clinic.</w:t>
      </w: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Default="00C03040" w:rsidP="00253BD6">
      <w:pPr>
        <w:rPr>
          <w:sz w:val="24"/>
        </w:rPr>
      </w:pPr>
    </w:p>
    <w:p w:rsidR="00C03040" w:rsidRPr="00253BD6" w:rsidRDefault="00C03040" w:rsidP="00253BD6">
      <w:pPr>
        <w:rPr>
          <w:sz w:val="24"/>
        </w:rPr>
      </w:pPr>
      <w:bookmarkStart w:id="0" w:name="_GoBack"/>
      <w:bookmarkEnd w:id="0"/>
    </w:p>
    <w:sectPr w:rsidR="00C03040" w:rsidRPr="00253B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38" w:rsidRDefault="00F10638" w:rsidP="00F10638">
      <w:pPr>
        <w:spacing w:after="0" w:line="240" w:lineRule="auto"/>
      </w:pPr>
      <w:r>
        <w:separator/>
      </w:r>
    </w:p>
  </w:endnote>
  <w:endnote w:type="continuationSeparator" w:id="0">
    <w:p w:rsidR="00F10638" w:rsidRDefault="00F10638" w:rsidP="00F1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38" w:rsidRDefault="00F10638" w:rsidP="00F10638">
      <w:pPr>
        <w:spacing w:after="0" w:line="240" w:lineRule="auto"/>
      </w:pPr>
      <w:r>
        <w:separator/>
      </w:r>
    </w:p>
  </w:footnote>
  <w:footnote w:type="continuationSeparator" w:id="0">
    <w:p w:rsidR="00F10638" w:rsidRDefault="00F10638" w:rsidP="00F10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34AE"/>
    <w:multiLevelType w:val="multilevel"/>
    <w:tmpl w:val="4D38E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341AB"/>
    <w:multiLevelType w:val="hybridMultilevel"/>
    <w:tmpl w:val="22AA3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A965F3"/>
    <w:multiLevelType w:val="hybridMultilevel"/>
    <w:tmpl w:val="E3B0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8E3A8E"/>
    <w:multiLevelType w:val="hybridMultilevel"/>
    <w:tmpl w:val="4056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38"/>
    <w:rsid w:val="00081E51"/>
    <w:rsid w:val="00086135"/>
    <w:rsid w:val="001710AD"/>
    <w:rsid w:val="00253BD6"/>
    <w:rsid w:val="004973E8"/>
    <w:rsid w:val="005104BD"/>
    <w:rsid w:val="007C0D54"/>
    <w:rsid w:val="008426C6"/>
    <w:rsid w:val="009225C9"/>
    <w:rsid w:val="0096424C"/>
    <w:rsid w:val="009B5EBC"/>
    <w:rsid w:val="00AA04B9"/>
    <w:rsid w:val="00AE2B9E"/>
    <w:rsid w:val="00B05C2E"/>
    <w:rsid w:val="00B42115"/>
    <w:rsid w:val="00BD6C43"/>
    <w:rsid w:val="00BE718A"/>
    <w:rsid w:val="00C03040"/>
    <w:rsid w:val="00EB0423"/>
    <w:rsid w:val="00F1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38"/>
    <w:pPr>
      <w:ind w:left="720"/>
      <w:contextualSpacing/>
    </w:pPr>
  </w:style>
  <w:style w:type="paragraph" w:styleId="BalloonText">
    <w:name w:val="Balloon Text"/>
    <w:basedOn w:val="Normal"/>
    <w:link w:val="BalloonTextChar"/>
    <w:uiPriority w:val="99"/>
    <w:semiHidden/>
    <w:unhideWhenUsed/>
    <w:rsid w:val="00F1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38"/>
    <w:rPr>
      <w:rFonts w:ascii="Tahoma" w:hAnsi="Tahoma" w:cs="Tahoma"/>
      <w:sz w:val="16"/>
      <w:szCs w:val="16"/>
    </w:rPr>
  </w:style>
  <w:style w:type="paragraph" w:styleId="Header">
    <w:name w:val="header"/>
    <w:basedOn w:val="Normal"/>
    <w:link w:val="HeaderChar"/>
    <w:uiPriority w:val="99"/>
    <w:unhideWhenUsed/>
    <w:rsid w:val="00F1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38"/>
  </w:style>
  <w:style w:type="paragraph" w:styleId="Footer">
    <w:name w:val="footer"/>
    <w:basedOn w:val="Normal"/>
    <w:link w:val="FooterChar"/>
    <w:uiPriority w:val="99"/>
    <w:unhideWhenUsed/>
    <w:rsid w:val="00F1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38"/>
    <w:pPr>
      <w:ind w:left="720"/>
      <w:contextualSpacing/>
    </w:pPr>
  </w:style>
  <w:style w:type="paragraph" w:styleId="BalloonText">
    <w:name w:val="Balloon Text"/>
    <w:basedOn w:val="Normal"/>
    <w:link w:val="BalloonTextChar"/>
    <w:uiPriority w:val="99"/>
    <w:semiHidden/>
    <w:unhideWhenUsed/>
    <w:rsid w:val="00F1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38"/>
    <w:rPr>
      <w:rFonts w:ascii="Tahoma" w:hAnsi="Tahoma" w:cs="Tahoma"/>
      <w:sz w:val="16"/>
      <w:szCs w:val="16"/>
    </w:rPr>
  </w:style>
  <w:style w:type="paragraph" w:styleId="Header">
    <w:name w:val="header"/>
    <w:basedOn w:val="Normal"/>
    <w:link w:val="HeaderChar"/>
    <w:uiPriority w:val="99"/>
    <w:unhideWhenUsed/>
    <w:rsid w:val="00F1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38"/>
  </w:style>
  <w:style w:type="paragraph" w:styleId="Footer">
    <w:name w:val="footer"/>
    <w:basedOn w:val="Normal"/>
    <w:link w:val="FooterChar"/>
    <w:uiPriority w:val="99"/>
    <w:unhideWhenUsed/>
    <w:rsid w:val="00F1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2949">
      <w:bodyDiv w:val="1"/>
      <w:marLeft w:val="0"/>
      <w:marRight w:val="0"/>
      <w:marTop w:val="0"/>
      <w:marBottom w:val="0"/>
      <w:divBdr>
        <w:top w:val="none" w:sz="0" w:space="0" w:color="auto"/>
        <w:left w:val="none" w:sz="0" w:space="0" w:color="auto"/>
        <w:bottom w:val="none" w:sz="0" w:space="0" w:color="auto"/>
        <w:right w:val="none" w:sz="0" w:space="0" w:color="auto"/>
      </w:divBdr>
      <w:divsChild>
        <w:div w:id="1162426272">
          <w:marLeft w:val="0"/>
          <w:marRight w:val="0"/>
          <w:marTop w:val="0"/>
          <w:marBottom w:val="0"/>
          <w:divBdr>
            <w:top w:val="none" w:sz="0" w:space="0" w:color="auto"/>
            <w:left w:val="none" w:sz="0" w:space="0" w:color="auto"/>
            <w:bottom w:val="none" w:sz="0" w:space="0" w:color="auto"/>
            <w:right w:val="none" w:sz="0" w:space="0" w:color="auto"/>
          </w:divBdr>
          <w:divsChild>
            <w:div w:id="638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18.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3.</a:t>
            </a:r>
            <a:r>
              <a:rPr lang="en-GB" sz="1400" baseline="0"/>
              <a:t> Are you Satisfied with the general practice appointment times available? </a:t>
            </a:r>
            <a:endParaRPr lang="en-GB" sz="1400"/>
          </a:p>
        </c:rich>
      </c:tx>
      <c:layout/>
      <c:overlay val="0"/>
    </c:title>
    <c:autoTitleDeleted val="0"/>
    <c:plotArea>
      <c:layout/>
      <c:barChart>
        <c:barDir val="col"/>
        <c:grouping val="clustered"/>
        <c:varyColors val="0"/>
        <c:ser>
          <c:idx val="0"/>
          <c:order val="0"/>
          <c:invertIfNegative val="0"/>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charts.xlsx]Sheet2'!$B$1:$B$5</c:f>
              <c:numCache>
                <c:formatCode>General</c:formatCode>
                <c:ptCount val="5"/>
                <c:pt idx="0">
                  <c:v>17</c:v>
                </c:pt>
                <c:pt idx="1">
                  <c:v>18</c:v>
                </c:pt>
                <c:pt idx="2">
                  <c:v>5</c:v>
                </c:pt>
                <c:pt idx="3">
                  <c:v>6</c:v>
                </c:pt>
                <c:pt idx="4">
                  <c:v>4</c:v>
                </c:pt>
              </c:numCache>
            </c:numRef>
          </c:val>
        </c:ser>
        <c:ser>
          <c:idx val="1"/>
          <c:order val="1"/>
          <c:invertIfNegative val="0"/>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charts.xlsx]Sheet2'!$C$1:$C$5</c:f>
              <c:numCache>
                <c:formatCode>General</c:formatCode>
                <c:ptCount val="5"/>
              </c:numCache>
            </c:numRef>
          </c:val>
        </c:ser>
        <c:ser>
          <c:idx val="2"/>
          <c:order val="2"/>
          <c:invertIfNegative val="0"/>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charts.xlsx]Sheet2'!$D$1:$D$5</c:f>
              <c:numCache>
                <c:formatCode>General</c:formatCode>
                <c:ptCount val="5"/>
              </c:numCache>
            </c:numRef>
          </c:val>
        </c:ser>
        <c:ser>
          <c:idx val="3"/>
          <c:order val="3"/>
          <c:invertIfNegative val="0"/>
          <c:cat>
            <c:strRef>
              <c:f>'[Greet Medical Practice Survery charts.xlsx]Sheet2'!$A$1:$A$5</c:f>
              <c:strCache>
                <c:ptCount val="5"/>
                <c:pt idx="0">
                  <c:v>Very satisfied </c:v>
                </c:pt>
                <c:pt idx="1">
                  <c:v>Fairly satified </c:v>
                </c:pt>
                <c:pt idx="2">
                  <c:v>Neither satisfied nor dissatisfied </c:v>
                </c:pt>
                <c:pt idx="3">
                  <c:v>Fairly dissatified </c:v>
                </c:pt>
                <c:pt idx="4">
                  <c:v>Very dissatisfied </c:v>
                </c:pt>
              </c:strCache>
            </c:strRef>
          </c:cat>
          <c:val>
            <c:numRef>
              <c:f>'[Greet Medical Practice Survery charts.xlsx]Sheet2'!$E$1:$E$5</c:f>
              <c:numCache>
                <c:formatCode>General</c:formatCode>
                <c:ptCount val="5"/>
              </c:numCache>
            </c:numRef>
          </c:val>
        </c:ser>
        <c:dLbls>
          <c:showLegendKey val="0"/>
          <c:showVal val="1"/>
          <c:showCatName val="0"/>
          <c:showSerName val="0"/>
          <c:showPercent val="0"/>
          <c:showBubbleSize val="0"/>
        </c:dLbls>
        <c:gapWidth val="150"/>
        <c:overlap val="-25"/>
        <c:axId val="109997568"/>
        <c:axId val="78241088"/>
      </c:barChart>
      <c:catAx>
        <c:axId val="109997568"/>
        <c:scaling>
          <c:orientation val="minMax"/>
        </c:scaling>
        <c:delete val="0"/>
        <c:axPos val="b"/>
        <c:majorTickMark val="none"/>
        <c:minorTickMark val="none"/>
        <c:tickLblPos val="nextTo"/>
        <c:crossAx val="78241088"/>
        <c:crosses val="autoZero"/>
        <c:auto val="1"/>
        <c:lblAlgn val="ctr"/>
        <c:lblOffset val="100"/>
        <c:noMultiLvlLbl val="0"/>
      </c:catAx>
      <c:valAx>
        <c:axId val="78241088"/>
        <c:scaling>
          <c:orientation val="minMax"/>
        </c:scaling>
        <c:delete val="1"/>
        <c:axPos val="l"/>
        <c:numFmt formatCode="General" sourceLinked="1"/>
        <c:majorTickMark val="out"/>
        <c:minorTickMark val="none"/>
        <c:tickLblPos val="nextTo"/>
        <c:crossAx val="1099975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10.</a:t>
            </a:r>
            <a:r>
              <a:rPr lang="en-GB" sz="1400" baseline="0"/>
              <a:t> Last time you had a GP appointment, how good was the healthcare professional at giving you enough time?</a:t>
            </a:r>
            <a:endParaRPr lang="en-GB" sz="1400"/>
          </a:p>
        </c:rich>
      </c:tx>
      <c:layout/>
      <c:overlay val="0"/>
    </c:title>
    <c:autoTitleDeleted val="0"/>
    <c:plotArea>
      <c:layout/>
      <c:barChart>
        <c:barDir val="col"/>
        <c:grouping val="clustered"/>
        <c:varyColors val="0"/>
        <c:ser>
          <c:idx val="0"/>
          <c:order val="0"/>
          <c:invertIfNegative val="0"/>
          <c:cat>
            <c:strRef>
              <c:f>'[Greet Medical Practice Survery charts.xlsx]Sheet5'!$A$20:$A$24</c:f>
              <c:strCache>
                <c:ptCount val="5"/>
                <c:pt idx="0">
                  <c:v>Very good</c:v>
                </c:pt>
                <c:pt idx="1">
                  <c:v>Good</c:v>
                </c:pt>
                <c:pt idx="2">
                  <c:v>Neither good nor poor</c:v>
                </c:pt>
                <c:pt idx="3">
                  <c:v>Poor</c:v>
                </c:pt>
                <c:pt idx="4">
                  <c:v>Very Poor </c:v>
                </c:pt>
              </c:strCache>
            </c:strRef>
          </c:cat>
          <c:val>
            <c:numRef>
              <c:f>'[Greet Medical Practice Survery charts.xlsx]Sheet5'!$B$20:$B$24</c:f>
              <c:numCache>
                <c:formatCode>General</c:formatCode>
                <c:ptCount val="5"/>
                <c:pt idx="0">
                  <c:v>13</c:v>
                </c:pt>
                <c:pt idx="1">
                  <c:v>26</c:v>
                </c:pt>
                <c:pt idx="2">
                  <c:v>8</c:v>
                </c:pt>
                <c:pt idx="3">
                  <c:v>1</c:v>
                </c:pt>
              </c:numCache>
            </c:numRef>
          </c:val>
        </c:ser>
        <c:dLbls>
          <c:showLegendKey val="0"/>
          <c:showVal val="1"/>
          <c:showCatName val="0"/>
          <c:showSerName val="0"/>
          <c:showPercent val="0"/>
          <c:showBubbleSize val="0"/>
        </c:dLbls>
        <c:gapWidth val="150"/>
        <c:overlap val="-25"/>
        <c:axId val="109948416"/>
        <c:axId val="111656256"/>
      </c:barChart>
      <c:catAx>
        <c:axId val="109948416"/>
        <c:scaling>
          <c:orientation val="minMax"/>
        </c:scaling>
        <c:delete val="0"/>
        <c:axPos val="b"/>
        <c:majorTickMark val="none"/>
        <c:minorTickMark val="none"/>
        <c:tickLblPos val="nextTo"/>
        <c:crossAx val="111656256"/>
        <c:crosses val="autoZero"/>
        <c:auto val="1"/>
        <c:lblAlgn val="ctr"/>
        <c:lblOffset val="100"/>
        <c:noMultiLvlLbl val="0"/>
      </c:catAx>
      <c:valAx>
        <c:axId val="111656256"/>
        <c:scaling>
          <c:orientation val="minMax"/>
        </c:scaling>
        <c:delete val="1"/>
        <c:axPos val="l"/>
        <c:numFmt formatCode="General" sourceLinked="1"/>
        <c:majorTickMark val="out"/>
        <c:minorTickMark val="none"/>
        <c:tickLblPos val="nextTo"/>
        <c:crossAx val="1099484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11.</a:t>
            </a:r>
            <a:r>
              <a:rPr lang="en-GB" sz="1400" baseline="0"/>
              <a:t> Last time you had a GP appointment, how good was the healthcare professional at listening to you? </a:t>
            </a:r>
            <a:endParaRPr lang="en-GB" sz="1400"/>
          </a:p>
        </c:rich>
      </c:tx>
      <c:layout/>
      <c:overlay val="0"/>
    </c:title>
    <c:autoTitleDeleted val="0"/>
    <c:plotArea>
      <c:layout/>
      <c:barChart>
        <c:barDir val="col"/>
        <c:grouping val="clustered"/>
        <c:varyColors val="0"/>
        <c:ser>
          <c:idx val="0"/>
          <c:order val="0"/>
          <c:invertIfNegative val="0"/>
          <c:cat>
            <c:strRef>
              <c:f>'[Greet Medical Practice Survery charts.xlsx]Sheet6'!$A$1:$A$5</c:f>
              <c:strCache>
                <c:ptCount val="5"/>
                <c:pt idx="0">
                  <c:v>Very good</c:v>
                </c:pt>
                <c:pt idx="1">
                  <c:v>Good</c:v>
                </c:pt>
                <c:pt idx="2">
                  <c:v>Neither good nor poor</c:v>
                </c:pt>
                <c:pt idx="3">
                  <c:v>Poor</c:v>
                </c:pt>
                <c:pt idx="4">
                  <c:v>Very poor</c:v>
                </c:pt>
              </c:strCache>
            </c:strRef>
          </c:cat>
          <c:val>
            <c:numRef>
              <c:f>'[Greet Medical Practice Survery charts.xlsx]Sheet6'!$B$1:$B$5</c:f>
              <c:numCache>
                <c:formatCode>General</c:formatCode>
                <c:ptCount val="5"/>
                <c:pt idx="0">
                  <c:v>16</c:v>
                </c:pt>
                <c:pt idx="1">
                  <c:v>19</c:v>
                </c:pt>
                <c:pt idx="2">
                  <c:v>7</c:v>
                </c:pt>
                <c:pt idx="3">
                  <c:v>2</c:v>
                </c:pt>
                <c:pt idx="4">
                  <c:v>1</c:v>
                </c:pt>
              </c:numCache>
            </c:numRef>
          </c:val>
        </c:ser>
        <c:dLbls>
          <c:showLegendKey val="0"/>
          <c:showVal val="1"/>
          <c:showCatName val="0"/>
          <c:showSerName val="0"/>
          <c:showPercent val="0"/>
          <c:showBubbleSize val="0"/>
        </c:dLbls>
        <c:gapWidth val="150"/>
        <c:overlap val="-25"/>
        <c:axId val="111986176"/>
        <c:axId val="112002176"/>
      </c:barChart>
      <c:catAx>
        <c:axId val="111986176"/>
        <c:scaling>
          <c:orientation val="minMax"/>
        </c:scaling>
        <c:delete val="0"/>
        <c:axPos val="b"/>
        <c:majorTickMark val="none"/>
        <c:minorTickMark val="none"/>
        <c:tickLblPos val="nextTo"/>
        <c:crossAx val="112002176"/>
        <c:crosses val="autoZero"/>
        <c:auto val="1"/>
        <c:lblAlgn val="ctr"/>
        <c:lblOffset val="100"/>
        <c:noMultiLvlLbl val="0"/>
      </c:catAx>
      <c:valAx>
        <c:axId val="112002176"/>
        <c:scaling>
          <c:orientation val="minMax"/>
        </c:scaling>
        <c:delete val="1"/>
        <c:axPos val="l"/>
        <c:numFmt formatCode="General" sourceLinked="1"/>
        <c:majorTickMark val="out"/>
        <c:minorTickMark val="none"/>
        <c:tickLblPos val="nextTo"/>
        <c:crossAx val="11198617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12.</a:t>
            </a:r>
            <a:r>
              <a:rPr lang="en-GB" sz="1200" baseline="0"/>
              <a:t> Last time you had a GP appointment, how good was the healthcare professional at treating you with care &amp; concern? </a:t>
            </a:r>
            <a:endParaRPr lang="en-GB" sz="1200"/>
          </a:p>
        </c:rich>
      </c:tx>
      <c:layout/>
      <c:overlay val="0"/>
    </c:title>
    <c:autoTitleDeleted val="0"/>
    <c:plotArea>
      <c:layout>
        <c:manualLayout>
          <c:layoutTarget val="inner"/>
          <c:xMode val="edge"/>
          <c:yMode val="edge"/>
          <c:x val="3.0555555555555555E-2"/>
          <c:y val="0.39790946377101633"/>
          <c:w val="0.93888888888888888"/>
          <c:h val="0.41108711104363488"/>
        </c:manualLayout>
      </c:layout>
      <c:barChart>
        <c:barDir val="col"/>
        <c:grouping val="clustered"/>
        <c:varyColors val="0"/>
        <c:ser>
          <c:idx val="0"/>
          <c:order val="0"/>
          <c:invertIfNegative val="0"/>
          <c:cat>
            <c:strRef>
              <c:f>'[Greet Medical Practice Survery charts.xlsx]Sheet6'!$A$20:$A$24</c:f>
              <c:strCache>
                <c:ptCount val="5"/>
                <c:pt idx="0">
                  <c:v>Very good</c:v>
                </c:pt>
                <c:pt idx="1">
                  <c:v>Good</c:v>
                </c:pt>
                <c:pt idx="2">
                  <c:v>Neither good nor poor</c:v>
                </c:pt>
                <c:pt idx="3">
                  <c:v>Poor</c:v>
                </c:pt>
                <c:pt idx="4">
                  <c:v>Very Poor </c:v>
                </c:pt>
              </c:strCache>
            </c:strRef>
          </c:cat>
          <c:val>
            <c:numRef>
              <c:f>'[Greet Medical Practice Survery charts.xlsx]Sheet6'!$B$20:$B$24</c:f>
              <c:numCache>
                <c:formatCode>General</c:formatCode>
                <c:ptCount val="5"/>
                <c:pt idx="0">
                  <c:v>17</c:v>
                </c:pt>
                <c:pt idx="1">
                  <c:v>22</c:v>
                </c:pt>
                <c:pt idx="2">
                  <c:v>6</c:v>
                </c:pt>
                <c:pt idx="3">
                  <c:v>2</c:v>
                </c:pt>
                <c:pt idx="4">
                  <c:v>1</c:v>
                </c:pt>
              </c:numCache>
            </c:numRef>
          </c:val>
        </c:ser>
        <c:dLbls>
          <c:showLegendKey val="0"/>
          <c:showVal val="1"/>
          <c:showCatName val="0"/>
          <c:showSerName val="0"/>
          <c:showPercent val="0"/>
          <c:showBubbleSize val="0"/>
        </c:dLbls>
        <c:gapWidth val="150"/>
        <c:overlap val="-25"/>
        <c:axId val="111986688"/>
        <c:axId val="112003904"/>
      </c:barChart>
      <c:catAx>
        <c:axId val="111986688"/>
        <c:scaling>
          <c:orientation val="minMax"/>
        </c:scaling>
        <c:delete val="0"/>
        <c:axPos val="b"/>
        <c:majorTickMark val="none"/>
        <c:minorTickMark val="none"/>
        <c:tickLblPos val="nextTo"/>
        <c:crossAx val="112003904"/>
        <c:crosses val="autoZero"/>
        <c:auto val="1"/>
        <c:lblAlgn val="ctr"/>
        <c:lblOffset val="100"/>
        <c:noMultiLvlLbl val="0"/>
      </c:catAx>
      <c:valAx>
        <c:axId val="112003904"/>
        <c:scaling>
          <c:orientation val="minMax"/>
        </c:scaling>
        <c:delete val="1"/>
        <c:axPos val="l"/>
        <c:numFmt formatCode="General" sourceLinked="1"/>
        <c:majorTickMark val="out"/>
        <c:minorTickMark val="none"/>
        <c:tickLblPos val="nextTo"/>
        <c:crossAx val="11198668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13.</a:t>
            </a:r>
            <a:r>
              <a:rPr lang="en-GB" sz="1400" baseline="0"/>
              <a:t> During your last GP appointment, were you involved as much as you wanted to be in decisions about your care &amp; treatment? </a:t>
            </a:r>
            <a:endParaRPr lang="en-GB" sz="1400"/>
          </a:p>
        </c:rich>
      </c:tx>
      <c:layout/>
      <c:overlay val="0"/>
    </c:title>
    <c:autoTitleDeleted val="0"/>
    <c:plotArea>
      <c:layout/>
      <c:barChart>
        <c:barDir val="col"/>
        <c:grouping val="clustered"/>
        <c:varyColors val="0"/>
        <c:ser>
          <c:idx val="0"/>
          <c:order val="0"/>
          <c:invertIfNegative val="0"/>
          <c:cat>
            <c:strRef>
              <c:f>'[Greet Medical Practice Survery charts.xlsx]Sheet7'!$A$1:$A$3</c:f>
              <c:strCache>
                <c:ptCount val="3"/>
                <c:pt idx="0">
                  <c:v>Yes,definitely</c:v>
                </c:pt>
                <c:pt idx="1">
                  <c:v>Yes, to some extent </c:v>
                </c:pt>
                <c:pt idx="2">
                  <c:v>No, not at all</c:v>
                </c:pt>
              </c:strCache>
            </c:strRef>
          </c:cat>
          <c:val>
            <c:numRef>
              <c:f>'[Greet Medical Practice Survery charts.xlsx]Sheet7'!$B$1:$B$3</c:f>
              <c:numCache>
                <c:formatCode>General</c:formatCode>
                <c:ptCount val="3"/>
                <c:pt idx="0">
                  <c:v>24</c:v>
                </c:pt>
                <c:pt idx="1">
                  <c:v>19</c:v>
                </c:pt>
                <c:pt idx="2">
                  <c:v>4</c:v>
                </c:pt>
              </c:numCache>
            </c:numRef>
          </c:val>
        </c:ser>
        <c:dLbls>
          <c:showLegendKey val="0"/>
          <c:showVal val="1"/>
          <c:showCatName val="0"/>
          <c:showSerName val="0"/>
          <c:showPercent val="0"/>
          <c:showBubbleSize val="0"/>
        </c:dLbls>
        <c:gapWidth val="150"/>
        <c:overlap val="-25"/>
        <c:axId val="111988224"/>
        <c:axId val="112005632"/>
      </c:barChart>
      <c:catAx>
        <c:axId val="111988224"/>
        <c:scaling>
          <c:orientation val="minMax"/>
        </c:scaling>
        <c:delete val="0"/>
        <c:axPos val="b"/>
        <c:majorTickMark val="none"/>
        <c:minorTickMark val="none"/>
        <c:tickLblPos val="nextTo"/>
        <c:crossAx val="112005632"/>
        <c:crosses val="autoZero"/>
        <c:auto val="1"/>
        <c:lblAlgn val="ctr"/>
        <c:lblOffset val="100"/>
        <c:noMultiLvlLbl val="0"/>
      </c:catAx>
      <c:valAx>
        <c:axId val="112005632"/>
        <c:scaling>
          <c:orientation val="minMax"/>
        </c:scaling>
        <c:delete val="1"/>
        <c:axPos val="l"/>
        <c:numFmt formatCode="General" sourceLinked="1"/>
        <c:majorTickMark val="out"/>
        <c:minorTickMark val="none"/>
        <c:tickLblPos val="nextTo"/>
        <c:crossAx val="11198822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14.</a:t>
            </a:r>
            <a:r>
              <a:rPr lang="en-GB" sz="1200" baseline="0"/>
              <a:t> During your last GP appointment, did you have confidence and trust in the healthcare professional you saw or spoke to? </a:t>
            </a:r>
            <a:endParaRPr lang="en-GB" sz="1200"/>
          </a:p>
        </c:rich>
      </c:tx>
      <c:layout/>
      <c:overlay val="0"/>
    </c:title>
    <c:autoTitleDeleted val="0"/>
    <c:plotArea>
      <c:layout/>
      <c:barChart>
        <c:barDir val="col"/>
        <c:grouping val="clustered"/>
        <c:varyColors val="0"/>
        <c:ser>
          <c:idx val="0"/>
          <c:order val="0"/>
          <c:invertIfNegative val="0"/>
          <c:cat>
            <c:strRef>
              <c:f>'[Greet Medical Practice Survery charts.xlsx]Sheet7'!$A$19:$A$21</c:f>
              <c:strCache>
                <c:ptCount val="3"/>
                <c:pt idx="0">
                  <c:v>Yes, definitely</c:v>
                </c:pt>
                <c:pt idx="1">
                  <c:v>Yes, to some extent</c:v>
                </c:pt>
                <c:pt idx="2">
                  <c:v>No, not at all </c:v>
                </c:pt>
              </c:strCache>
            </c:strRef>
          </c:cat>
          <c:val>
            <c:numRef>
              <c:f>'[Greet Medical Practice Survery charts.xlsx]Sheet7'!$B$19:$B$21</c:f>
              <c:numCache>
                <c:formatCode>General</c:formatCode>
                <c:ptCount val="3"/>
                <c:pt idx="0">
                  <c:v>33</c:v>
                </c:pt>
                <c:pt idx="1">
                  <c:v>14</c:v>
                </c:pt>
                <c:pt idx="2">
                  <c:v>1</c:v>
                </c:pt>
              </c:numCache>
            </c:numRef>
          </c:val>
        </c:ser>
        <c:dLbls>
          <c:showLegendKey val="0"/>
          <c:showVal val="1"/>
          <c:showCatName val="0"/>
          <c:showSerName val="0"/>
          <c:showPercent val="0"/>
          <c:showBubbleSize val="0"/>
        </c:dLbls>
        <c:gapWidth val="150"/>
        <c:overlap val="-25"/>
        <c:axId val="112148480"/>
        <c:axId val="112007360"/>
      </c:barChart>
      <c:catAx>
        <c:axId val="112148480"/>
        <c:scaling>
          <c:orientation val="minMax"/>
        </c:scaling>
        <c:delete val="0"/>
        <c:axPos val="b"/>
        <c:majorTickMark val="none"/>
        <c:minorTickMark val="none"/>
        <c:tickLblPos val="nextTo"/>
        <c:crossAx val="112007360"/>
        <c:crosses val="autoZero"/>
        <c:auto val="1"/>
        <c:lblAlgn val="ctr"/>
        <c:lblOffset val="100"/>
        <c:noMultiLvlLbl val="0"/>
      </c:catAx>
      <c:valAx>
        <c:axId val="112007360"/>
        <c:scaling>
          <c:orientation val="minMax"/>
        </c:scaling>
        <c:delete val="1"/>
        <c:axPos val="l"/>
        <c:numFmt formatCode="General" sourceLinked="1"/>
        <c:majorTickMark val="out"/>
        <c:minorTickMark val="none"/>
        <c:tickLblPos val="nextTo"/>
        <c:crossAx val="11214848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15.</a:t>
            </a:r>
            <a:r>
              <a:rPr lang="en-GB" sz="1200" baseline="0"/>
              <a:t> During your last GP appointment, did you feel that the healthcare professional recognised and/or understood any mental health needs that you might have had? </a:t>
            </a:r>
            <a:endParaRPr lang="en-GB" sz="1200"/>
          </a:p>
        </c:rich>
      </c:tx>
      <c:layout/>
      <c:overlay val="0"/>
    </c:title>
    <c:autoTitleDeleted val="0"/>
    <c:plotArea>
      <c:layout/>
      <c:barChart>
        <c:barDir val="col"/>
        <c:grouping val="clustered"/>
        <c:varyColors val="0"/>
        <c:ser>
          <c:idx val="0"/>
          <c:order val="0"/>
          <c:invertIfNegative val="0"/>
          <c:cat>
            <c:strRef>
              <c:f>'[Greet Medical Practice Survery charts.xlsx]Sheet8'!$A$1:$A$3</c:f>
              <c:strCache>
                <c:ptCount val="3"/>
                <c:pt idx="0">
                  <c:v>Yes, definitely </c:v>
                </c:pt>
                <c:pt idx="1">
                  <c:v>Yes, to some extent </c:v>
                </c:pt>
                <c:pt idx="2">
                  <c:v>No, not at all </c:v>
                </c:pt>
              </c:strCache>
            </c:strRef>
          </c:cat>
          <c:val>
            <c:numRef>
              <c:f>'[Greet Medical Practice Survery charts.xlsx]Sheet8'!$B$1:$B$3</c:f>
              <c:numCache>
                <c:formatCode>General</c:formatCode>
                <c:ptCount val="3"/>
                <c:pt idx="0">
                  <c:v>19</c:v>
                </c:pt>
                <c:pt idx="1">
                  <c:v>22</c:v>
                </c:pt>
                <c:pt idx="2">
                  <c:v>6</c:v>
                </c:pt>
              </c:numCache>
            </c:numRef>
          </c:val>
        </c:ser>
        <c:dLbls>
          <c:showLegendKey val="0"/>
          <c:showVal val="1"/>
          <c:showCatName val="0"/>
          <c:showSerName val="0"/>
          <c:showPercent val="0"/>
          <c:showBubbleSize val="0"/>
        </c:dLbls>
        <c:gapWidth val="150"/>
        <c:overlap val="-25"/>
        <c:axId val="112148992"/>
        <c:axId val="112050176"/>
      </c:barChart>
      <c:catAx>
        <c:axId val="112148992"/>
        <c:scaling>
          <c:orientation val="minMax"/>
        </c:scaling>
        <c:delete val="0"/>
        <c:axPos val="b"/>
        <c:majorTickMark val="none"/>
        <c:minorTickMark val="none"/>
        <c:tickLblPos val="nextTo"/>
        <c:crossAx val="112050176"/>
        <c:crosses val="autoZero"/>
        <c:auto val="1"/>
        <c:lblAlgn val="ctr"/>
        <c:lblOffset val="100"/>
        <c:noMultiLvlLbl val="0"/>
      </c:catAx>
      <c:valAx>
        <c:axId val="112050176"/>
        <c:scaling>
          <c:orientation val="minMax"/>
        </c:scaling>
        <c:delete val="1"/>
        <c:axPos val="l"/>
        <c:numFmt formatCode="General" sourceLinked="1"/>
        <c:majorTickMark val="out"/>
        <c:minorTickMark val="none"/>
        <c:tickLblPos val="nextTo"/>
        <c:crossAx val="11214899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16.</a:t>
            </a:r>
            <a:r>
              <a:rPr lang="en-GB" sz="1400" baseline="0"/>
              <a:t> Thinking about the reason for your last GP appointment were your needs met?</a:t>
            </a:r>
            <a:endParaRPr lang="en-GB" sz="1400"/>
          </a:p>
        </c:rich>
      </c:tx>
      <c:layout/>
      <c:overlay val="0"/>
    </c:title>
    <c:autoTitleDeleted val="0"/>
    <c:plotArea>
      <c:layout>
        <c:manualLayout>
          <c:layoutTarget val="inner"/>
          <c:xMode val="edge"/>
          <c:yMode val="edge"/>
          <c:x val="2.7777816116543716E-2"/>
          <c:y val="0.38589210091069903"/>
          <c:w val="0.93888888888888888"/>
          <c:h val="0.48621901428988046"/>
        </c:manualLayout>
      </c:layout>
      <c:barChart>
        <c:barDir val="col"/>
        <c:grouping val="clustered"/>
        <c:varyColors val="0"/>
        <c:ser>
          <c:idx val="0"/>
          <c:order val="0"/>
          <c:invertIfNegative val="0"/>
          <c:cat>
            <c:strRef>
              <c:f>'[Greet Medical Practice Survery charts.xlsx]Sheet8'!$A$19:$A$21</c:f>
              <c:strCache>
                <c:ptCount val="3"/>
                <c:pt idx="0">
                  <c:v>Yes, definitely</c:v>
                </c:pt>
                <c:pt idx="1">
                  <c:v>Yes, to some extent </c:v>
                </c:pt>
                <c:pt idx="2">
                  <c:v>No, not at all</c:v>
                </c:pt>
              </c:strCache>
            </c:strRef>
          </c:cat>
          <c:val>
            <c:numRef>
              <c:f>'[Greet Medical Practice Survery charts.xlsx]Sheet8'!$B$19:$B$21</c:f>
              <c:numCache>
                <c:formatCode>General</c:formatCode>
                <c:ptCount val="3"/>
                <c:pt idx="0">
                  <c:v>25</c:v>
                </c:pt>
                <c:pt idx="1">
                  <c:v>17</c:v>
                </c:pt>
                <c:pt idx="2">
                  <c:v>5</c:v>
                </c:pt>
              </c:numCache>
            </c:numRef>
          </c:val>
        </c:ser>
        <c:dLbls>
          <c:showLegendKey val="0"/>
          <c:showVal val="1"/>
          <c:showCatName val="0"/>
          <c:showSerName val="0"/>
          <c:showPercent val="0"/>
          <c:showBubbleSize val="0"/>
        </c:dLbls>
        <c:gapWidth val="150"/>
        <c:overlap val="-25"/>
        <c:axId val="112149504"/>
        <c:axId val="112051904"/>
      </c:barChart>
      <c:catAx>
        <c:axId val="112149504"/>
        <c:scaling>
          <c:orientation val="minMax"/>
        </c:scaling>
        <c:delete val="0"/>
        <c:axPos val="b"/>
        <c:majorTickMark val="none"/>
        <c:minorTickMark val="none"/>
        <c:tickLblPos val="nextTo"/>
        <c:crossAx val="112051904"/>
        <c:crosses val="autoZero"/>
        <c:auto val="1"/>
        <c:lblAlgn val="ctr"/>
        <c:lblOffset val="100"/>
        <c:noMultiLvlLbl val="0"/>
      </c:catAx>
      <c:valAx>
        <c:axId val="112051904"/>
        <c:scaling>
          <c:orientation val="minMax"/>
        </c:scaling>
        <c:delete val="1"/>
        <c:axPos val="l"/>
        <c:numFmt formatCode="General" sourceLinked="1"/>
        <c:majorTickMark val="out"/>
        <c:minorTickMark val="none"/>
        <c:tickLblPos val="nextTo"/>
        <c:crossAx val="11214950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17.</a:t>
            </a:r>
            <a:r>
              <a:rPr lang="en-GB" sz="1200" baseline="0"/>
              <a:t> In the last 12 months, have you had enough support from local services or organisations to help you to manage your condition? </a:t>
            </a:r>
            <a:endParaRPr lang="en-GB" sz="1200"/>
          </a:p>
        </c:rich>
      </c:tx>
      <c:layout/>
      <c:overlay val="0"/>
    </c:title>
    <c:autoTitleDeleted val="0"/>
    <c:plotArea>
      <c:layout/>
      <c:barChart>
        <c:barDir val="col"/>
        <c:grouping val="clustered"/>
        <c:varyColors val="0"/>
        <c:ser>
          <c:idx val="0"/>
          <c:order val="0"/>
          <c:invertIfNegative val="0"/>
          <c:cat>
            <c:strRef>
              <c:f>'[Greet Medical Practice Survery charts.xlsx]Sheet9'!$A$1:$A$3</c:f>
              <c:strCache>
                <c:ptCount val="3"/>
                <c:pt idx="0">
                  <c:v>Yes, definitely</c:v>
                </c:pt>
                <c:pt idx="1">
                  <c:v>Yes, to some extent </c:v>
                </c:pt>
                <c:pt idx="2">
                  <c:v>No, not at all </c:v>
                </c:pt>
              </c:strCache>
            </c:strRef>
          </c:cat>
          <c:val>
            <c:numRef>
              <c:f>'[Greet Medical Practice Survery charts.xlsx]Sheet9'!$B$1:$B$3</c:f>
              <c:numCache>
                <c:formatCode>General</c:formatCode>
                <c:ptCount val="3"/>
                <c:pt idx="0">
                  <c:v>19</c:v>
                </c:pt>
                <c:pt idx="1">
                  <c:v>21</c:v>
                </c:pt>
                <c:pt idx="2">
                  <c:v>7</c:v>
                </c:pt>
              </c:numCache>
            </c:numRef>
          </c:val>
        </c:ser>
        <c:dLbls>
          <c:showLegendKey val="0"/>
          <c:showVal val="1"/>
          <c:showCatName val="0"/>
          <c:showSerName val="0"/>
          <c:showPercent val="0"/>
          <c:showBubbleSize val="0"/>
        </c:dLbls>
        <c:gapWidth val="150"/>
        <c:overlap val="-25"/>
        <c:axId val="112150016"/>
        <c:axId val="112053632"/>
      </c:barChart>
      <c:catAx>
        <c:axId val="112150016"/>
        <c:scaling>
          <c:orientation val="minMax"/>
        </c:scaling>
        <c:delete val="0"/>
        <c:axPos val="b"/>
        <c:majorTickMark val="none"/>
        <c:minorTickMark val="none"/>
        <c:tickLblPos val="nextTo"/>
        <c:crossAx val="112053632"/>
        <c:crosses val="autoZero"/>
        <c:auto val="1"/>
        <c:lblAlgn val="ctr"/>
        <c:lblOffset val="100"/>
        <c:noMultiLvlLbl val="0"/>
      </c:catAx>
      <c:valAx>
        <c:axId val="112053632"/>
        <c:scaling>
          <c:orientation val="minMax"/>
        </c:scaling>
        <c:delete val="1"/>
        <c:axPos val="l"/>
        <c:numFmt formatCode="General" sourceLinked="1"/>
        <c:majorTickMark val="out"/>
        <c:minorTickMark val="none"/>
        <c:tickLblPos val="nextTo"/>
        <c:crossAx val="11215001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18.</a:t>
            </a:r>
            <a:r>
              <a:rPr lang="en-GB" sz="1400" baseline="0"/>
              <a:t> Overall, how would you describe your experience of your GP practice? </a:t>
            </a:r>
            <a:endParaRPr lang="en-GB" sz="1400"/>
          </a:p>
        </c:rich>
      </c:tx>
      <c:layout/>
      <c:overlay val="0"/>
    </c:title>
    <c:autoTitleDeleted val="0"/>
    <c:plotArea>
      <c:layout/>
      <c:barChart>
        <c:barDir val="col"/>
        <c:grouping val="clustered"/>
        <c:varyColors val="0"/>
        <c:ser>
          <c:idx val="0"/>
          <c:order val="0"/>
          <c:invertIfNegative val="0"/>
          <c:cat>
            <c:strRef>
              <c:f>'[Greet Medical Practice Survery charts.xlsx]Sheet9'!$A$21:$A$25</c:f>
              <c:strCache>
                <c:ptCount val="5"/>
                <c:pt idx="0">
                  <c:v>Very good</c:v>
                </c:pt>
                <c:pt idx="1">
                  <c:v>Good</c:v>
                </c:pt>
                <c:pt idx="2">
                  <c:v>Neither good nor Poor</c:v>
                </c:pt>
                <c:pt idx="3">
                  <c:v>Poor</c:v>
                </c:pt>
                <c:pt idx="4">
                  <c:v>Very Poor </c:v>
                </c:pt>
              </c:strCache>
            </c:strRef>
          </c:cat>
          <c:val>
            <c:numRef>
              <c:f>'[Greet Medical Practice Survery charts.xlsx]Sheet9'!$B$21:$B$25</c:f>
              <c:numCache>
                <c:formatCode>General</c:formatCode>
                <c:ptCount val="5"/>
                <c:pt idx="0">
                  <c:v>10</c:v>
                </c:pt>
                <c:pt idx="1">
                  <c:v>27</c:v>
                </c:pt>
                <c:pt idx="2">
                  <c:v>9</c:v>
                </c:pt>
                <c:pt idx="3">
                  <c:v>2</c:v>
                </c:pt>
              </c:numCache>
            </c:numRef>
          </c:val>
        </c:ser>
        <c:dLbls>
          <c:showLegendKey val="0"/>
          <c:showVal val="1"/>
          <c:showCatName val="0"/>
          <c:showSerName val="0"/>
          <c:showPercent val="0"/>
          <c:showBubbleSize val="0"/>
        </c:dLbls>
        <c:gapWidth val="150"/>
        <c:overlap val="-25"/>
        <c:axId val="112150528"/>
        <c:axId val="112055360"/>
      </c:barChart>
      <c:catAx>
        <c:axId val="112150528"/>
        <c:scaling>
          <c:orientation val="minMax"/>
        </c:scaling>
        <c:delete val="0"/>
        <c:axPos val="b"/>
        <c:majorTickMark val="none"/>
        <c:minorTickMark val="none"/>
        <c:tickLblPos val="nextTo"/>
        <c:crossAx val="112055360"/>
        <c:crosses val="autoZero"/>
        <c:auto val="1"/>
        <c:lblAlgn val="ctr"/>
        <c:lblOffset val="100"/>
        <c:noMultiLvlLbl val="0"/>
      </c:catAx>
      <c:valAx>
        <c:axId val="112055360"/>
        <c:scaling>
          <c:orientation val="minMax"/>
        </c:scaling>
        <c:delete val="1"/>
        <c:axPos val="l"/>
        <c:numFmt formatCode="General" sourceLinked="1"/>
        <c:majorTickMark val="out"/>
        <c:minorTickMark val="none"/>
        <c:tickLblPos val="nextTo"/>
        <c:crossAx val="1121505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1.</a:t>
            </a:r>
            <a:r>
              <a:rPr lang="en-GB" baseline="0"/>
              <a:t> Do you find it easy to get through to this GP Practice by phone? </a:t>
            </a:r>
            <a:endParaRPr lang="en-GB"/>
          </a:p>
        </c:rich>
      </c:tx>
      <c:layout/>
      <c:overlay val="0"/>
    </c:title>
    <c:autoTitleDeleted val="0"/>
    <c:plotArea>
      <c:layout/>
      <c:barChart>
        <c:barDir val="col"/>
        <c:grouping val="clustered"/>
        <c:varyColors val="0"/>
        <c:ser>
          <c:idx val="0"/>
          <c:order val="0"/>
          <c:invertIfNegative val="0"/>
          <c:cat>
            <c:strRef>
              <c:f>'[Greet Medical Practice Survery charts.xlsx]Sheet1'!$A$1:$A$4</c:f>
              <c:strCache>
                <c:ptCount val="4"/>
                <c:pt idx="0">
                  <c:v>Very Easy </c:v>
                </c:pt>
                <c:pt idx="1">
                  <c:v>Fairly Easy</c:v>
                </c:pt>
                <c:pt idx="2">
                  <c:v>Not Very Easy</c:v>
                </c:pt>
                <c:pt idx="3">
                  <c:v>Not Easy at all</c:v>
                </c:pt>
              </c:strCache>
            </c:strRef>
          </c:cat>
          <c:val>
            <c:numRef>
              <c:f>'[Greet Medical Practice Survery charts.xlsx]Sheet1'!$B$1:$B$4</c:f>
              <c:numCache>
                <c:formatCode>General</c:formatCode>
                <c:ptCount val="4"/>
                <c:pt idx="0">
                  <c:v>17</c:v>
                </c:pt>
                <c:pt idx="1">
                  <c:v>14</c:v>
                </c:pt>
                <c:pt idx="2">
                  <c:v>13</c:v>
                </c:pt>
                <c:pt idx="3">
                  <c:v>6</c:v>
                </c:pt>
              </c:numCache>
            </c:numRef>
          </c:val>
        </c:ser>
        <c:dLbls>
          <c:showLegendKey val="0"/>
          <c:showVal val="1"/>
          <c:showCatName val="0"/>
          <c:showSerName val="0"/>
          <c:showPercent val="0"/>
          <c:showBubbleSize val="0"/>
        </c:dLbls>
        <c:gapWidth val="150"/>
        <c:overlap val="-25"/>
        <c:axId val="109994496"/>
        <c:axId val="109848256"/>
      </c:barChart>
      <c:catAx>
        <c:axId val="109994496"/>
        <c:scaling>
          <c:orientation val="minMax"/>
        </c:scaling>
        <c:delete val="0"/>
        <c:axPos val="b"/>
        <c:majorTickMark val="none"/>
        <c:minorTickMark val="none"/>
        <c:tickLblPos val="nextTo"/>
        <c:crossAx val="109848256"/>
        <c:crosses val="autoZero"/>
        <c:auto val="1"/>
        <c:lblAlgn val="ctr"/>
        <c:lblOffset val="100"/>
        <c:noMultiLvlLbl val="0"/>
      </c:catAx>
      <c:valAx>
        <c:axId val="109848256"/>
        <c:scaling>
          <c:orientation val="minMax"/>
        </c:scaling>
        <c:delete val="1"/>
        <c:axPos val="l"/>
        <c:numFmt formatCode="General" sourceLinked="1"/>
        <c:majorTickMark val="none"/>
        <c:minorTickMark val="none"/>
        <c:tickLblPos val="nextTo"/>
        <c:crossAx val="10999449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2.</a:t>
            </a:r>
            <a:r>
              <a:rPr lang="en-GB" baseline="0"/>
              <a:t> Did you find the receptionists at this GP Practice helpful? </a:t>
            </a:r>
            <a:endParaRPr lang="en-GB"/>
          </a:p>
        </c:rich>
      </c:tx>
      <c:layout/>
      <c:overlay val="0"/>
    </c:title>
    <c:autoTitleDeleted val="0"/>
    <c:plotArea>
      <c:layout>
        <c:manualLayout>
          <c:layoutTarget val="inner"/>
          <c:xMode val="edge"/>
          <c:yMode val="edge"/>
          <c:x val="3.888888888888889E-2"/>
          <c:y val="0.26828703703703705"/>
          <c:w val="0.93888888888888888"/>
          <c:h val="0.58795530766987458"/>
        </c:manualLayout>
      </c:layout>
      <c:barChart>
        <c:barDir val="col"/>
        <c:grouping val="clustered"/>
        <c:varyColors val="0"/>
        <c:ser>
          <c:idx val="0"/>
          <c:order val="0"/>
          <c:invertIfNegative val="0"/>
          <c:cat>
            <c:strRef>
              <c:f>'[Greet Medical Practice Survery charts.xlsx]Sheet1'!$A$19:$A$22</c:f>
              <c:strCache>
                <c:ptCount val="4"/>
                <c:pt idx="0">
                  <c:v>Very Helpful </c:v>
                </c:pt>
                <c:pt idx="1">
                  <c:v>Fairly Helpful </c:v>
                </c:pt>
                <c:pt idx="2">
                  <c:v>Not very helpful</c:v>
                </c:pt>
                <c:pt idx="3">
                  <c:v>Not at all helpful </c:v>
                </c:pt>
              </c:strCache>
            </c:strRef>
          </c:cat>
          <c:val>
            <c:numRef>
              <c:f>'[Greet Medical Practice Survery charts.xlsx]Sheet1'!$B$19:$B$22</c:f>
              <c:numCache>
                <c:formatCode>General</c:formatCode>
                <c:ptCount val="4"/>
                <c:pt idx="0">
                  <c:v>32</c:v>
                </c:pt>
                <c:pt idx="1">
                  <c:v>15</c:v>
                </c:pt>
                <c:pt idx="2">
                  <c:v>2</c:v>
                </c:pt>
                <c:pt idx="3">
                  <c:v>1</c:v>
                </c:pt>
              </c:numCache>
            </c:numRef>
          </c:val>
        </c:ser>
        <c:dLbls>
          <c:showLegendKey val="0"/>
          <c:showVal val="1"/>
          <c:showCatName val="0"/>
          <c:showSerName val="0"/>
          <c:showPercent val="0"/>
          <c:showBubbleSize val="0"/>
        </c:dLbls>
        <c:gapWidth val="150"/>
        <c:overlap val="-25"/>
        <c:axId val="110460928"/>
        <c:axId val="109849984"/>
      </c:barChart>
      <c:catAx>
        <c:axId val="110460928"/>
        <c:scaling>
          <c:orientation val="minMax"/>
        </c:scaling>
        <c:delete val="0"/>
        <c:axPos val="b"/>
        <c:majorTickMark val="none"/>
        <c:minorTickMark val="none"/>
        <c:tickLblPos val="nextTo"/>
        <c:crossAx val="109849984"/>
        <c:crosses val="autoZero"/>
        <c:auto val="1"/>
        <c:lblAlgn val="ctr"/>
        <c:lblOffset val="100"/>
        <c:noMultiLvlLbl val="0"/>
      </c:catAx>
      <c:valAx>
        <c:axId val="109849984"/>
        <c:scaling>
          <c:orientation val="minMax"/>
        </c:scaling>
        <c:delete val="1"/>
        <c:axPos val="l"/>
        <c:numFmt formatCode="General" sourceLinked="1"/>
        <c:majorTickMark val="none"/>
        <c:minorTickMark val="none"/>
        <c:tickLblPos val="nextTo"/>
        <c:crossAx val="1104609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4.</a:t>
            </a:r>
            <a:r>
              <a:rPr lang="en-GB" sz="1200" baseline="0"/>
              <a:t> Do you usually get to see or speak to your preferred GP when you would like to?</a:t>
            </a:r>
            <a:endParaRPr lang="en-GB" sz="1200"/>
          </a:p>
        </c:rich>
      </c:tx>
      <c:layout/>
      <c:overlay val="0"/>
    </c:title>
    <c:autoTitleDeleted val="0"/>
    <c:plotArea>
      <c:layout/>
      <c:barChart>
        <c:barDir val="col"/>
        <c:grouping val="clustered"/>
        <c:varyColors val="0"/>
        <c:ser>
          <c:idx val="0"/>
          <c:order val="0"/>
          <c:invertIfNegative val="0"/>
          <c:cat>
            <c:strRef>
              <c:f>'[Greet Medical Practice Survery charts.xlsx]Sheet2'!$A$21:$A$24</c:f>
              <c:strCache>
                <c:ptCount val="4"/>
                <c:pt idx="0">
                  <c:v>Always or almost always</c:v>
                </c:pt>
                <c:pt idx="1">
                  <c:v>A lot of the time</c:v>
                </c:pt>
                <c:pt idx="2">
                  <c:v>Some of the time</c:v>
                </c:pt>
                <c:pt idx="3">
                  <c:v>Never or almost never</c:v>
                </c:pt>
              </c:strCache>
            </c:strRef>
          </c:cat>
          <c:val>
            <c:numRef>
              <c:f>'[Greet Medical Practice Survery charts.xlsx]Sheet2'!$B$21:$B$24</c:f>
              <c:numCache>
                <c:formatCode>General</c:formatCode>
                <c:ptCount val="4"/>
                <c:pt idx="0">
                  <c:v>14</c:v>
                </c:pt>
                <c:pt idx="1">
                  <c:v>10</c:v>
                </c:pt>
                <c:pt idx="2">
                  <c:v>22</c:v>
                </c:pt>
                <c:pt idx="3">
                  <c:v>4</c:v>
                </c:pt>
              </c:numCache>
            </c:numRef>
          </c:val>
        </c:ser>
        <c:dLbls>
          <c:showLegendKey val="0"/>
          <c:showVal val="1"/>
          <c:showCatName val="0"/>
          <c:showSerName val="0"/>
          <c:showPercent val="0"/>
          <c:showBubbleSize val="0"/>
        </c:dLbls>
        <c:gapWidth val="150"/>
        <c:overlap val="-25"/>
        <c:axId val="110462464"/>
        <c:axId val="109851712"/>
      </c:barChart>
      <c:catAx>
        <c:axId val="110462464"/>
        <c:scaling>
          <c:orientation val="minMax"/>
        </c:scaling>
        <c:delete val="0"/>
        <c:axPos val="b"/>
        <c:majorTickMark val="none"/>
        <c:minorTickMark val="none"/>
        <c:tickLblPos val="nextTo"/>
        <c:crossAx val="109851712"/>
        <c:crosses val="autoZero"/>
        <c:auto val="1"/>
        <c:lblAlgn val="ctr"/>
        <c:lblOffset val="100"/>
        <c:noMultiLvlLbl val="0"/>
      </c:catAx>
      <c:valAx>
        <c:axId val="109851712"/>
        <c:scaling>
          <c:orientation val="minMax"/>
        </c:scaling>
        <c:delete val="1"/>
        <c:axPos val="l"/>
        <c:numFmt formatCode="General" sourceLinked="1"/>
        <c:majorTickMark val="out"/>
        <c:minorTickMark val="none"/>
        <c:tickLblPos val="nextTo"/>
        <c:crossAx val="1104624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5.</a:t>
            </a:r>
            <a:r>
              <a:rPr lang="en-GB" sz="1600" baseline="0"/>
              <a:t> Were you offered a choice of appointment when you last tried to make a general practice appointment? </a:t>
            </a:r>
            <a:endParaRPr lang="en-GB" sz="1600"/>
          </a:p>
        </c:rich>
      </c:tx>
      <c:layout/>
      <c:overlay val="0"/>
    </c:title>
    <c:autoTitleDeleted val="0"/>
    <c:plotArea>
      <c:layout/>
      <c:barChart>
        <c:barDir val="col"/>
        <c:grouping val="clustered"/>
        <c:varyColors val="0"/>
        <c:ser>
          <c:idx val="0"/>
          <c:order val="0"/>
          <c:invertIfNegative val="0"/>
          <c:cat>
            <c:strRef>
              <c:f>'[Greet Medical Practice Survery charts.xlsx]Sheet3'!$A$1:$A$4</c:f>
              <c:strCache>
                <c:ptCount val="4"/>
                <c:pt idx="0">
                  <c:v>Yes, a choice of place</c:v>
                </c:pt>
                <c:pt idx="1">
                  <c:v>Yes, a choice of time &amp; day</c:v>
                </c:pt>
                <c:pt idx="2">
                  <c:v>Yes, a choice of healthcare professional</c:v>
                </c:pt>
                <c:pt idx="3">
                  <c:v>No, I was not offered a choice of appointment </c:v>
                </c:pt>
              </c:strCache>
            </c:strRef>
          </c:cat>
          <c:val>
            <c:numRef>
              <c:f>'[Greet Medical Practice Survery charts.xlsx]Sheet3'!$B$1:$B$4</c:f>
              <c:numCache>
                <c:formatCode>General</c:formatCode>
                <c:ptCount val="4"/>
                <c:pt idx="0">
                  <c:v>14</c:v>
                </c:pt>
                <c:pt idx="1">
                  <c:v>13</c:v>
                </c:pt>
                <c:pt idx="2">
                  <c:v>6</c:v>
                </c:pt>
                <c:pt idx="3">
                  <c:v>14</c:v>
                </c:pt>
              </c:numCache>
            </c:numRef>
          </c:val>
        </c:ser>
        <c:dLbls>
          <c:showLegendKey val="0"/>
          <c:showVal val="1"/>
          <c:showCatName val="0"/>
          <c:showSerName val="0"/>
          <c:showPercent val="0"/>
          <c:showBubbleSize val="0"/>
        </c:dLbls>
        <c:gapWidth val="150"/>
        <c:overlap val="-25"/>
        <c:axId val="110463488"/>
        <c:axId val="109853440"/>
      </c:barChart>
      <c:catAx>
        <c:axId val="110463488"/>
        <c:scaling>
          <c:orientation val="minMax"/>
        </c:scaling>
        <c:delete val="0"/>
        <c:axPos val="b"/>
        <c:majorTickMark val="none"/>
        <c:minorTickMark val="none"/>
        <c:tickLblPos val="nextTo"/>
        <c:crossAx val="109853440"/>
        <c:crosses val="autoZero"/>
        <c:auto val="1"/>
        <c:lblAlgn val="ctr"/>
        <c:lblOffset val="100"/>
        <c:noMultiLvlLbl val="0"/>
      </c:catAx>
      <c:valAx>
        <c:axId val="109853440"/>
        <c:scaling>
          <c:orientation val="minMax"/>
        </c:scaling>
        <c:delete val="1"/>
        <c:axPos val="l"/>
        <c:numFmt formatCode="General" sourceLinked="1"/>
        <c:majorTickMark val="out"/>
        <c:minorTickMark val="none"/>
        <c:tickLblPos val="nextTo"/>
        <c:crossAx val="1104634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6.</a:t>
            </a:r>
            <a:r>
              <a:rPr lang="en-GB" baseline="0"/>
              <a:t> Were you satisfied with the type of appointment that you were offered? </a:t>
            </a:r>
            <a:endParaRPr lang="en-GB"/>
          </a:p>
        </c:rich>
      </c:tx>
      <c:layout/>
      <c:overlay val="0"/>
    </c:title>
    <c:autoTitleDeleted val="0"/>
    <c:plotArea>
      <c:layout/>
      <c:barChart>
        <c:barDir val="col"/>
        <c:grouping val="clustered"/>
        <c:varyColors val="0"/>
        <c:ser>
          <c:idx val="0"/>
          <c:order val="0"/>
          <c:invertIfNegative val="0"/>
          <c:cat>
            <c:strRef>
              <c:f>'[Greet Medical Practice Survery charts.xlsx]Sheet3'!$A$21:$A$23</c:f>
              <c:strCache>
                <c:ptCount val="3"/>
                <c:pt idx="0">
                  <c:v>Yes, and I accepted an appointment</c:v>
                </c:pt>
                <c:pt idx="1">
                  <c:v>No, but I still took an appointment </c:v>
                </c:pt>
                <c:pt idx="2">
                  <c:v>No, and I did not take an appointment </c:v>
                </c:pt>
              </c:strCache>
            </c:strRef>
          </c:cat>
          <c:val>
            <c:numRef>
              <c:f>'[Greet Medical Practice Survery charts.xlsx]Sheet3'!$B$21:$B$23</c:f>
              <c:numCache>
                <c:formatCode>General</c:formatCode>
                <c:ptCount val="3"/>
                <c:pt idx="0">
                  <c:v>30</c:v>
                </c:pt>
                <c:pt idx="1">
                  <c:v>7</c:v>
                </c:pt>
                <c:pt idx="2">
                  <c:v>2</c:v>
                </c:pt>
              </c:numCache>
            </c:numRef>
          </c:val>
        </c:ser>
        <c:dLbls>
          <c:showLegendKey val="0"/>
          <c:showVal val="1"/>
          <c:showCatName val="0"/>
          <c:showSerName val="0"/>
          <c:showPercent val="0"/>
          <c:showBubbleSize val="0"/>
        </c:dLbls>
        <c:gapWidth val="150"/>
        <c:overlap val="-25"/>
        <c:axId val="110464000"/>
        <c:axId val="111649344"/>
      </c:barChart>
      <c:catAx>
        <c:axId val="110464000"/>
        <c:scaling>
          <c:orientation val="minMax"/>
        </c:scaling>
        <c:delete val="0"/>
        <c:axPos val="b"/>
        <c:majorTickMark val="none"/>
        <c:minorTickMark val="none"/>
        <c:tickLblPos val="nextTo"/>
        <c:crossAx val="111649344"/>
        <c:crosses val="autoZero"/>
        <c:auto val="1"/>
        <c:lblAlgn val="ctr"/>
        <c:lblOffset val="100"/>
        <c:noMultiLvlLbl val="0"/>
      </c:catAx>
      <c:valAx>
        <c:axId val="111649344"/>
        <c:scaling>
          <c:orientation val="minMax"/>
        </c:scaling>
        <c:delete val="1"/>
        <c:axPos val="l"/>
        <c:numFmt formatCode="General" sourceLinked="1"/>
        <c:majorTickMark val="out"/>
        <c:minorTickMark val="none"/>
        <c:tickLblPos val="nextTo"/>
        <c:crossAx val="1104640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7.</a:t>
            </a:r>
            <a:r>
              <a:rPr lang="en-GB" baseline="0"/>
              <a:t> Did you take the appointment you were offered?</a:t>
            </a:r>
            <a:endParaRPr lang="en-GB"/>
          </a:p>
        </c:rich>
      </c:tx>
      <c:layout/>
      <c:overlay val="0"/>
    </c:title>
    <c:autoTitleDeleted val="0"/>
    <c:plotArea>
      <c:layout/>
      <c:barChart>
        <c:barDir val="col"/>
        <c:grouping val="clustered"/>
        <c:varyColors val="0"/>
        <c:ser>
          <c:idx val="0"/>
          <c:order val="0"/>
          <c:invertIfNegative val="0"/>
          <c:cat>
            <c:strRef>
              <c:f>'[Greet Medical Practice Survery charts.xlsx]Sheet4'!$A$1:$A$3</c:f>
              <c:strCache>
                <c:ptCount val="3"/>
                <c:pt idx="0">
                  <c:v>Yes, and I accepted an appointment </c:v>
                </c:pt>
                <c:pt idx="1">
                  <c:v>No, but I still took an appointment</c:v>
                </c:pt>
                <c:pt idx="2">
                  <c:v>No,and I did not take an appointment </c:v>
                </c:pt>
              </c:strCache>
            </c:strRef>
          </c:cat>
          <c:val>
            <c:numRef>
              <c:f>'[Greet Medical Practice Survery charts.xlsx]Sheet4'!$B$1:$B$3</c:f>
              <c:numCache>
                <c:formatCode>General</c:formatCode>
                <c:ptCount val="3"/>
                <c:pt idx="0">
                  <c:v>34</c:v>
                </c:pt>
                <c:pt idx="1">
                  <c:v>13</c:v>
                </c:pt>
                <c:pt idx="2">
                  <c:v>1</c:v>
                </c:pt>
              </c:numCache>
            </c:numRef>
          </c:val>
        </c:ser>
        <c:dLbls>
          <c:showLegendKey val="0"/>
          <c:showVal val="1"/>
          <c:showCatName val="0"/>
          <c:showSerName val="0"/>
          <c:showPercent val="0"/>
          <c:showBubbleSize val="0"/>
        </c:dLbls>
        <c:gapWidth val="150"/>
        <c:overlap val="-25"/>
        <c:axId val="110462976"/>
        <c:axId val="111651648"/>
      </c:barChart>
      <c:catAx>
        <c:axId val="110462976"/>
        <c:scaling>
          <c:orientation val="minMax"/>
        </c:scaling>
        <c:delete val="0"/>
        <c:axPos val="b"/>
        <c:majorTickMark val="none"/>
        <c:minorTickMark val="none"/>
        <c:tickLblPos val="nextTo"/>
        <c:crossAx val="111651648"/>
        <c:crosses val="autoZero"/>
        <c:auto val="1"/>
        <c:lblAlgn val="ctr"/>
        <c:lblOffset val="100"/>
        <c:noMultiLvlLbl val="0"/>
      </c:catAx>
      <c:valAx>
        <c:axId val="111651648"/>
        <c:scaling>
          <c:orientation val="minMax"/>
        </c:scaling>
        <c:delete val="1"/>
        <c:axPos val="l"/>
        <c:numFmt formatCode="General" sourceLinked="1"/>
        <c:majorTickMark val="out"/>
        <c:minorTickMark val="none"/>
        <c:tickLblPos val="nextTo"/>
        <c:crossAx val="1104629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8.</a:t>
            </a:r>
            <a:r>
              <a:rPr lang="en-GB" baseline="0"/>
              <a:t> How would you describe your experience of making an appointment? </a:t>
            </a:r>
            <a:endParaRPr lang="en-GB"/>
          </a:p>
        </c:rich>
      </c:tx>
      <c:layout/>
      <c:overlay val="0"/>
    </c:title>
    <c:autoTitleDeleted val="0"/>
    <c:plotArea>
      <c:layout/>
      <c:barChart>
        <c:barDir val="col"/>
        <c:grouping val="clustered"/>
        <c:varyColors val="0"/>
        <c:ser>
          <c:idx val="0"/>
          <c:order val="0"/>
          <c:invertIfNegative val="0"/>
          <c:cat>
            <c:strRef>
              <c:f>'[Greet Medical Practice Survery charts.xlsx]Sheet4'!$A$21:$A$25</c:f>
              <c:strCache>
                <c:ptCount val="5"/>
                <c:pt idx="0">
                  <c:v>Very good</c:v>
                </c:pt>
                <c:pt idx="1">
                  <c:v>Fairly good</c:v>
                </c:pt>
                <c:pt idx="2">
                  <c:v>Neither good nor poor</c:v>
                </c:pt>
                <c:pt idx="3">
                  <c:v>Fairly poor</c:v>
                </c:pt>
                <c:pt idx="4">
                  <c:v>Very poor</c:v>
                </c:pt>
              </c:strCache>
            </c:strRef>
          </c:cat>
          <c:val>
            <c:numRef>
              <c:f>'[Greet Medical Practice Survery charts.xlsx]Sheet4'!$B$21:$B$25</c:f>
              <c:numCache>
                <c:formatCode>General</c:formatCode>
                <c:ptCount val="5"/>
                <c:pt idx="0">
                  <c:v>12</c:v>
                </c:pt>
                <c:pt idx="1">
                  <c:v>19</c:v>
                </c:pt>
                <c:pt idx="2">
                  <c:v>11</c:v>
                </c:pt>
                <c:pt idx="3">
                  <c:v>4</c:v>
                </c:pt>
                <c:pt idx="4">
                  <c:v>3</c:v>
                </c:pt>
              </c:numCache>
            </c:numRef>
          </c:val>
        </c:ser>
        <c:dLbls>
          <c:showLegendKey val="0"/>
          <c:showVal val="1"/>
          <c:showCatName val="0"/>
          <c:showSerName val="0"/>
          <c:showPercent val="0"/>
          <c:showBubbleSize val="0"/>
        </c:dLbls>
        <c:gapWidth val="150"/>
        <c:overlap val="-25"/>
        <c:axId val="110464512"/>
        <c:axId val="111653376"/>
      </c:barChart>
      <c:catAx>
        <c:axId val="110464512"/>
        <c:scaling>
          <c:orientation val="minMax"/>
        </c:scaling>
        <c:delete val="0"/>
        <c:axPos val="b"/>
        <c:majorTickMark val="none"/>
        <c:minorTickMark val="none"/>
        <c:tickLblPos val="nextTo"/>
        <c:crossAx val="111653376"/>
        <c:crosses val="autoZero"/>
        <c:auto val="1"/>
        <c:lblAlgn val="ctr"/>
        <c:lblOffset val="100"/>
        <c:noMultiLvlLbl val="0"/>
      </c:catAx>
      <c:valAx>
        <c:axId val="111653376"/>
        <c:scaling>
          <c:orientation val="minMax"/>
        </c:scaling>
        <c:delete val="1"/>
        <c:axPos val="l"/>
        <c:numFmt formatCode="General" sourceLinked="1"/>
        <c:majorTickMark val="out"/>
        <c:minorTickMark val="none"/>
        <c:tickLblPos val="nextTo"/>
        <c:crossAx val="1104645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9.</a:t>
            </a:r>
            <a:r>
              <a:rPr lang="en-GB" sz="1400" baseline="0"/>
              <a:t> How long after your appointment time did you wait to see or speak to a healthcare professional? </a:t>
            </a:r>
            <a:endParaRPr lang="en-GB" sz="1400"/>
          </a:p>
        </c:rich>
      </c:tx>
      <c:layout>
        <c:manualLayout>
          <c:xMode val="edge"/>
          <c:yMode val="edge"/>
          <c:x val="0.12666555057086681"/>
          <c:y val="3.4178237981924889E-2"/>
        </c:manualLayout>
      </c:layout>
      <c:overlay val="0"/>
    </c:title>
    <c:autoTitleDeleted val="0"/>
    <c:plotArea>
      <c:layout/>
      <c:barChart>
        <c:barDir val="col"/>
        <c:grouping val="clustered"/>
        <c:varyColors val="0"/>
        <c:ser>
          <c:idx val="0"/>
          <c:order val="0"/>
          <c:invertIfNegative val="0"/>
          <c:cat>
            <c:strRef>
              <c:f>'[Greet Medical Practice Survery charts.xlsx]Sheet5'!$A$1:$A$4</c:f>
              <c:strCache>
                <c:ptCount val="4"/>
                <c:pt idx="0">
                  <c:v>5 Minutes or less</c:v>
                </c:pt>
                <c:pt idx="1">
                  <c:v>Between 5 &amp; 15 Minutes</c:v>
                </c:pt>
                <c:pt idx="2">
                  <c:v>15 to 30 Minutes</c:v>
                </c:pt>
                <c:pt idx="3">
                  <c:v>More than 30 Minutes</c:v>
                </c:pt>
              </c:strCache>
            </c:strRef>
          </c:cat>
          <c:val>
            <c:numRef>
              <c:f>'[Greet Medical Practice Survery charts.xlsx]Sheet5'!$B$1:$B$4</c:f>
              <c:numCache>
                <c:formatCode>General</c:formatCode>
                <c:ptCount val="4"/>
                <c:pt idx="0">
                  <c:v>3</c:v>
                </c:pt>
                <c:pt idx="1">
                  <c:v>27</c:v>
                </c:pt>
                <c:pt idx="2">
                  <c:v>13</c:v>
                </c:pt>
                <c:pt idx="3">
                  <c:v>5</c:v>
                </c:pt>
              </c:numCache>
            </c:numRef>
          </c:val>
        </c:ser>
        <c:dLbls>
          <c:showLegendKey val="0"/>
          <c:showVal val="1"/>
          <c:showCatName val="0"/>
          <c:showSerName val="0"/>
          <c:showPercent val="0"/>
          <c:showBubbleSize val="0"/>
        </c:dLbls>
        <c:gapWidth val="150"/>
        <c:overlap val="-25"/>
        <c:axId val="111984640"/>
        <c:axId val="111655104"/>
      </c:barChart>
      <c:catAx>
        <c:axId val="111984640"/>
        <c:scaling>
          <c:orientation val="minMax"/>
        </c:scaling>
        <c:delete val="0"/>
        <c:axPos val="b"/>
        <c:majorTickMark val="none"/>
        <c:minorTickMark val="none"/>
        <c:tickLblPos val="nextTo"/>
        <c:crossAx val="111655104"/>
        <c:crosses val="autoZero"/>
        <c:auto val="1"/>
        <c:lblAlgn val="ctr"/>
        <c:lblOffset val="100"/>
        <c:noMultiLvlLbl val="0"/>
      </c:catAx>
      <c:valAx>
        <c:axId val="111655104"/>
        <c:scaling>
          <c:orientation val="minMax"/>
        </c:scaling>
        <c:delete val="1"/>
        <c:axPos val="l"/>
        <c:numFmt formatCode="General" sourceLinked="1"/>
        <c:majorTickMark val="out"/>
        <c:minorTickMark val="none"/>
        <c:tickLblPos val="nextTo"/>
        <c:crossAx val="11198464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0.04167</cdr:x>
      <cdr:y>0.04514</cdr:y>
    </cdr:from>
    <cdr:to>
      <cdr:x>0.90417</cdr:x>
      <cdr:y>0.21528</cdr:y>
    </cdr:to>
    <cdr:sp macro="" textlink="">
      <cdr:nvSpPr>
        <cdr:cNvPr id="2" name="TextBox 1"/>
        <cdr:cNvSpPr txBox="1"/>
      </cdr:nvSpPr>
      <cdr:spPr>
        <a:xfrm xmlns:a="http://schemas.openxmlformats.org/drawingml/2006/main">
          <a:off x="190500" y="123825"/>
          <a:ext cx="3943350"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5D6E-C2EB-4427-AEF5-3458F031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98569E83</Template>
  <TotalTime>159</TotalTime>
  <Pages>7</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Jessica Agarwal</cp:lastModifiedBy>
  <cp:revision>71</cp:revision>
  <dcterms:created xsi:type="dcterms:W3CDTF">2019-10-18T13:20:00Z</dcterms:created>
  <dcterms:modified xsi:type="dcterms:W3CDTF">2019-12-09T17:35:00Z</dcterms:modified>
</cp:coreProperties>
</file>